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B3" w:rsidRDefault="00056BB3">
      <w:pPr>
        <w:autoSpaceDE w:val="0"/>
        <w:autoSpaceDN w:val="0"/>
        <w:adjustRightInd w:val="0"/>
      </w:pPr>
    </w:p>
    <w:p w:rsidR="00056BB3" w:rsidRPr="004618CC" w:rsidRDefault="00056BB3" w:rsidP="00E93C8B">
      <w:pPr>
        <w:rPr>
          <w:u w:val="single"/>
        </w:rPr>
      </w:pPr>
      <w:r w:rsidRPr="004618CC">
        <w:rPr>
          <w:b/>
          <w:bCs/>
          <w:sz w:val="28"/>
          <w:u w:val="single"/>
        </w:rPr>
        <w:t xml:space="preserve">ŽÁDOST O POSKYTNUTÍ </w:t>
      </w:r>
      <w:r>
        <w:rPr>
          <w:b/>
          <w:bCs/>
          <w:sz w:val="28"/>
          <w:u w:val="single"/>
        </w:rPr>
        <w:t xml:space="preserve">MĚSTSKÉHO </w:t>
      </w:r>
      <w:r w:rsidRPr="004618CC">
        <w:rPr>
          <w:b/>
          <w:bCs/>
          <w:sz w:val="28"/>
          <w:u w:val="single"/>
        </w:rPr>
        <w:t>BYTU V</w:t>
      </w:r>
      <w:r>
        <w:rPr>
          <w:b/>
          <w:bCs/>
          <w:sz w:val="28"/>
          <w:u w:val="single"/>
        </w:rPr>
        <w:t> </w:t>
      </w:r>
      <w:r w:rsidRPr="004618CC">
        <w:rPr>
          <w:b/>
          <w:bCs/>
          <w:sz w:val="28"/>
          <w:u w:val="single"/>
        </w:rPr>
        <w:t>PLANÉ</w:t>
      </w:r>
      <w:r>
        <w:rPr>
          <w:b/>
          <w:bCs/>
          <w:sz w:val="28"/>
          <w:u w:val="single"/>
        </w:rPr>
        <w:t xml:space="preserve">                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9"/>
      </w:tblGrid>
      <w:tr w:rsidR="00056BB3" w:rsidTr="008755CB">
        <w:trPr>
          <w:trHeight w:val="2074"/>
        </w:trPr>
        <w:tc>
          <w:tcPr>
            <w:tcW w:w="3499" w:type="dxa"/>
          </w:tcPr>
          <w:p w:rsidR="00056BB3" w:rsidRPr="008755CB" w:rsidRDefault="00056BB3" w:rsidP="008755CB">
            <w:pPr>
              <w:rPr>
                <w:sz w:val="20"/>
                <w:szCs w:val="20"/>
              </w:rPr>
            </w:pPr>
            <w:r w:rsidRPr="008755CB">
              <w:rPr>
                <w:sz w:val="20"/>
                <w:szCs w:val="20"/>
              </w:rPr>
              <w:t>Razítko podatelny</w:t>
            </w:r>
          </w:p>
        </w:tc>
      </w:tr>
    </w:tbl>
    <w:p w:rsidR="00056BB3" w:rsidRPr="004618CC" w:rsidRDefault="00056BB3" w:rsidP="00E93C8B">
      <w:pPr>
        <w:rPr>
          <w:u w:val="single"/>
        </w:rPr>
      </w:pPr>
      <w:r>
        <w:rPr>
          <w:sz w:val="22"/>
          <w:szCs w:val="22"/>
        </w:rPr>
        <w:t>Vyplňte čitelně hůlkovým písmem, nebo na stroji</w:t>
      </w:r>
      <w:r>
        <w:rPr>
          <w:u w:val="single"/>
        </w:rPr>
        <w:br w:type="textWrapping" w:clear="all"/>
      </w:r>
    </w:p>
    <w:p w:rsidR="00056BB3" w:rsidRDefault="00056BB3">
      <w:pPr>
        <w:autoSpaceDE w:val="0"/>
        <w:autoSpaceDN w:val="0"/>
        <w:adjustRightInd w:val="0"/>
        <w:jc w:val="center"/>
        <w:rPr>
          <w:b/>
        </w:rPr>
      </w:pPr>
    </w:p>
    <w:p w:rsidR="00056BB3" w:rsidRDefault="00056BB3">
      <w:pPr>
        <w:autoSpaceDE w:val="0"/>
        <w:autoSpaceDN w:val="0"/>
        <w:adjustRightInd w:val="0"/>
        <w:rPr>
          <w:b/>
        </w:rPr>
      </w:pPr>
    </w:p>
    <w:p w:rsidR="00056BB3" w:rsidRDefault="00056BB3" w:rsidP="00915454">
      <w:pPr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>
        <w:rPr>
          <w:b/>
        </w:rPr>
        <w:t>Jméno a příjmení</w:t>
      </w:r>
    </w:p>
    <w:p w:rsidR="00056BB3" w:rsidRDefault="00056BB3" w:rsidP="00915454">
      <w:pPr>
        <w:autoSpaceDE w:val="0"/>
        <w:autoSpaceDN w:val="0"/>
        <w:adjustRightInd w:val="0"/>
        <w:ind w:left="720"/>
      </w:pPr>
      <w:r w:rsidRPr="003848AB">
        <w:rPr>
          <w:sz w:val="22"/>
          <w:szCs w:val="22"/>
        </w:rPr>
        <w:t>žadatele:</w:t>
      </w:r>
      <w:r>
        <w:t>…………………………………………………………………………………….</w:t>
      </w:r>
    </w:p>
    <w:p w:rsidR="00056BB3" w:rsidRDefault="00056BB3" w:rsidP="00915454">
      <w:pPr>
        <w:autoSpaceDE w:val="0"/>
        <w:autoSpaceDN w:val="0"/>
        <w:adjustRightInd w:val="0"/>
        <w:ind w:left="720"/>
      </w:pPr>
    </w:p>
    <w:p w:rsidR="00056BB3" w:rsidRDefault="00056BB3" w:rsidP="00915454">
      <w:pPr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>
        <w:rPr>
          <w:b/>
        </w:rPr>
        <w:t>Datum</w:t>
      </w:r>
      <w:r w:rsidRPr="00915454">
        <w:rPr>
          <w:b/>
        </w:rPr>
        <w:t xml:space="preserve"> narození</w:t>
      </w:r>
      <w:r>
        <w:rPr>
          <w:b/>
        </w:rPr>
        <w:t xml:space="preserve"> žadatele</w:t>
      </w:r>
      <w:r w:rsidRPr="00915454">
        <w:rPr>
          <w:b/>
        </w:rPr>
        <w:t>:</w:t>
      </w:r>
      <w:r>
        <w:t>..................................................</w:t>
      </w:r>
      <w:r>
        <w:rPr>
          <w:b/>
        </w:rPr>
        <w:t>3. Rodinný stav:</w:t>
      </w:r>
      <w:r>
        <w:t>.....................</w:t>
      </w:r>
    </w:p>
    <w:p w:rsidR="00056BB3" w:rsidRDefault="00056BB3" w:rsidP="003848AB">
      <w:pPr>
        <w:autoSpaceDE w:val="0"/>
        <w:autoSpaceDN w:val="0"/>
        <w:adjustRightInd w:val="0"/>
        <w:ind w:left="720"/>
      </w:pPr>
    </w:p>
    <w:p w:rsidR="00056BB3" w:rsidRDefault="00056BB3" w:rsidP="004A0A57">
      <w:pPr>
        <w:numPr>
          <w:ilvl w:val="0"/>
          <w:numId w:val="10"/>
        </w:numPr>
        <w:autoSpaceDE w:val="0"/>
        <w:autoSpaceDN w:val="0"/>
        <w:adjustRightInd w:val="0"/>
      </w:pPr>
      <w:r>
        <w:rPr>
          <w:b/>
        </w:rPr>
        <w:t>Trvalý pobyt žadatele:</w:t>
      </w:r>
      <w:r>
        <w:t>…………………………………...</w:t>
      </w:r>
      <w:r>
        <w:rPr>
          <w:b/>
        </w:rPr>
        <w:t>5. Telefon:</w:t>
      </w:r>
      <w:r>
        <w:t>……….…………..</w:t>
      </w:r>
    </w:p>
    <w:p w:rsidR="00056BB3" w:rsidRDefault="00056BB3" w:rsidP="007D34E9">
      <w:pPr>
        <w:autoSpaceDE w:val="0"/>
        <w:autoSpaceDN w:val="0"/>
        <w:adjustRightInd w:val="0"/>
        <w:ind w:left="360"/>
      </w:pPr>
      <w:r>
        <w:t xml:space="preserve">                                                                                                        (e-mail)</w:t>
      </w:r>
    </w:p>
    <w:p w:rsidR="00056BB3" w:rsidRDefault="00056BB3" w:rsidP="004A0A57">
      <w:pPr>
        <w:numPr>
          <w:ilvl w:val="0"/>
          <w:numId w:val="11"/>
        </w:numPr>
        <w:autoSpaceDE w:val="0"/>
        <w:autoSpaceDN w:val="0"/>
        <w:adjustRightInd w:val="0"/>
      </w:pPr>
      <w:r>
        <w:rPr>
          <w:b/>
        </w:rPr>
        <w:t>Doručovací adresa žadatele:</w:t>
      </w:r>
      <w:r>
        <w:t>……………………………………………………………...</w:t>
      </w:r>
    </w:p>
    <w:p w:rsidR="00056BB3" w:rsidRDefault="00056BB3" w:rsidP="000065BA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pokud je odlišná od trvalého pobytu</w:t>
      </w:r>
    </w:p>
    <w:p w:rsidR="00056BB3" w:rsidRDefault="00056BB3" w:rsidP="007D34E9">
      <w:pPr>
        <w:autoSpaceDE w:val="0"/>
        <w:autoSpaceDN w:val="0"/>
        <w:adjustRightInd w:val="0"/>
        <w:ind w:left="360"/>
      </w:pPr>
      <w:r>
        <w:rPr>
          <w:b/>
          <w:sz w:val="22"/>
          <w:szCs w:val="22"/>
        </w:rPr>
        <w:t xml:space="preserve">7.   </w:t>
      </w:r>
      <w:r>
        <w:rPr>
          <w:b/>
        </w:rPr>
        <w:t>Manžel/ka,druh/družka:</w:t>
      </w:r>
      <w:r>
        <w:t>………………………………………………………………….</w:t>
      </w:r>
    </w:p>
    <w:p w:rsidR="00056BB3" w:rsidRPr="003848AB" w:rsidRDefault="00056BB3" w:rsidP="007D34E9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3848AB">
        <w:rPr>
          <w:sz w:val="22"/>
          <w:szCs w:val="22"/>
        </w:rPr>
        <w:t>(</w:t>
      </w:r>
      <w:r>
        <w:rPr>
          <w:sz w:val="22"/>
          <w:szCs w:val="22"/>
        </w:rPr>
        <w:t>jméno a příjmení</w:t>
      </w:r>
      <w:r w:rsidRPr="003848AB">
        <w:rPr>
          <w:sz w:val="22"/>
          <w:szCs w:val="22"/>
        </w:rPr>
        <w:t xml:space="preserve">)                                                                     </w:t>
      </w:r>
      <w:r>
        <w:rPr>
          <w:sz w:val="22"/>
          <w:szCs w:val="22"/>
        </w:rPr>
        <w:t xml:space="preserve">      </w:t>
      </w:r>
    </w:p>
    <w:p w:rsidR="00056BB3" w:rsidRPr="007D34E9" w:rsidRDefault="00056BB3" w:rsidP="007D34E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56BB3" w:rsidRDefault="00056BB3" w:rsidP="000065BA">
      <w:pPr>
        <w:autoSpaceDE w:val="0"/>
        <w:autoSpaceDN w:val="0"/>
        <w:adjustRightInd w:val="0"/>
        <w:rPr>
          <w:b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8.   </w:t>
      </w:r>
      <w:r>
        <w:rPr>
          <w:b/>
        </w:rPr>
        <w:t>Na adrese žadatelova pobytu s ním žijí tyto osoby (včetně dětí):</w:t>
      </w:r>
    </w:p>
    <w:p w:rsidR="00056BB3" w:rsidRDefault="00056BB3" w:rsidP="000065BA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(v případě přidělení městského bytu budou bydlet se mnou)</w:t>
      </w:r>
    </w:p>
    <w:p w:rsidR="00056BB3" w:rsidRDefault="00056BB3" w:rsidP="000065BA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2977"/>
        <w:gridCol w:w="3260"/>
        <w:gridCol w:w="1955"/>
      </w:tblGrid>
      <w:tr w:rsidR="00056BB3" w:rsidTr="008755CB">
        <w:tc>
          <w:tcPr>
            <w:tcW w:w="392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5CB">
              <w:rPr>
                <w:b/>
              </w:rPr>
              <w:t>Jméno a příjmení</w:t>
            </w:r>
          </w:p>
        </w:tc>
        <w:tc>
          <w:tcPr>
            <w:tcW w:w="3260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5CB">
              <w:rPr>
                <w:b/>
              </w:rPr>
              <w:t>Datum narození, bydliště</w:t>
            </w:r>
          </w:p>
        </w:tc>
        <w:tc>
          <w:tcPr>
            <w:tcW w:w="1955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5CB">
              <w:rPr>
                <w:b/>
              </w:rPr>
              <w:t>Vztah k žadateli</w:t>
            </w:r>
          </w:p>
        </w:tc>
      </w:tr>
      <w:tr w:rsidR="00056BB3" w:rsidTr="008755CB">
        <w:trPr>
          <w:trHeight w:val="384"/>
        </w:trPr>
        <w:tc>
          <w:tcPr>
            <w:tcW w:w="392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55CB">
              <w:rPr>
                <w:b/>
              </w:rPr>
              <w:t>1.</w:t>
            </w:r>
          </w:p>
        </w:tc>
        <w:tc>
          <w:tcPr>
            <w:tcW w:w="2977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5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6BB3" w:rsidTr="008755CB">
        <w:trPr>
          <w:trHeight w:val="418"/>
        </w:trPr>
        <w:tc>
          <w:tcPr>
            <w:tcW w:w="392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55CB">
              <w:rPr>
                <w:b/>
              </w:rPr>
              <w:t>2.</w:t>
            </w:r>
          </w:p>
        </w:tc>
        <w:tc>
          <w:tcPr>
            <w:tcW w:w="2977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5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6BB3" w:rsidTr="008755CB">
        <w:trPr>
          <w:trHeight w:val="410"/>
        </w:trPr>
        <w:tc>
          <w:tcPr>
            <w:tcW w:w="392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55CB">
              <w:rPr>
                <w:b/>
              </w:rPr>
              <w:t>3.</w:t>
            </w:r>
          </w:p>
        </w:tc>
        <w:tc>
          <w:tcPr>
            <w:tcW w:w="2977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5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6BB3" w:rsidTr="008755CB">
        <w:trPr>
          <w:trHeight w:val="415"/>
        </w:trPr>
        <w:tc>
          <w:tcPr>
            <w:tcW w:w="392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55CB">
              <w:rPr>
                <w:b/>
              </w:rPr>
              <w:t>4.</w:t>
            </w:r>
          </w:p>
        </w:tc>
        <w:tc>
          <w:tcPr>
            <w:tcW w:w="2977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5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6BB3" w:rsidTr="008755CB">
        <w:trPr>
          <w:trHeight w:val="421"/>
        </w:trPr>
        <w:tc>
          <w:tcPr>
            <w:tcW w:w="392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55CB">
              <w:rPr>
                <w:b/>
              </w:rPr>
              <w:t>5.</w:t>
            </w:r>
          </w:p>
        </w:tc>
        <w:tc>
          <w:tcPr>
            <w:tcW w:w="2977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5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6BB3" w:rsidTr="008755CB">
        <w:trPr>
          <w:trHeight w:val="414"/>
        </w:trPr>
        <w:tc>
          <w:tcPr>
            <w:tcW w:w="392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55CB">
              <w:rPr>
                <w:b/>
              </w:rPr>
              <w:t>6.</w:t>
            </w:r>
          </w:p>
        </w:tc>
        <w:tc>
          <w:tcPr>
            <w:tcW w:w="2977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5" w:type="dxa"/>
          </w:tcPr>
          <w:p w:rsidR="00056BB3" w:rsidRPr="008755CB" w:rsidRDefault="00056BB3" w:rsidP="008755C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6BB3" w:rsidRPr="000065BA" w:rsidRDefault="00056BB3" w:rsidP="000065BA">
      <w:pPr>
        <w:autoSpaceDE w:val="0"/>
        <w:autoSpaceDN w:val="0"/>
        <w:adjustRightInd w:val="0"/>
        <w:rPr>
          <w:sz w:val="22"/>
          <w:szCs w:val="22"/>
        </w:rPr>
      </w:pPr>
    </w:p>
    <w:p w:rsidR="00056BB3" w:rsidRDefault="00056BB3" w:rsidP="004A0A57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b/>
        </w:rPr>
        <w:t>Žadatel v současnosti bydlí:</w:t>
      </w:r>
    </w:p>
    <w:p w:rsidR="00056BB3" w:rsidRDefault="00056BB3" w:rsidP="00F21274">
      <w:pPr>
        <w:numPr>
          <w:ilvl w:val="1"/>
          <w:numId w:val="8"/>
        </w:numPr>
        <w:autoSpaceDE w:val="0"/>
        <w:autoSpaceDN w:val="0"/>
        <w:adjustRightInd w:val="0"/>
      </w:pPr>
      <w:r>
        <w:t>v nájemním bytě - nájemní smlouva na dobu určitou do:………………………….</w:t>
      </w:r>
    </w:p>
    <w:p w:rsidR="00056BB3" w:rsidRDefault="00056BB3" w:rsidP="00E77682">
      <w:pPr>
        <w:autoSpaceDE w:val="0"/>
        <w:autoSpaceDN w:val="0"/>
        <w:adjustRightInd w:val="0"/>
        <w:ind w:left="1080"/>
        <w:rPr>
          <w:b/>
        </w:rPr>
      </w:pPr>
      <w:r>
        <w:rPr>
          <w:b/>
        </w:rPr>
        <w:t>Vyjádření majitele bytu k dosavadnímu plnění povinností žadatele (úhrada nájmu, narušování společného soužití apod.)</w:t>
      </w:r>
    </w:p>
    <w:p w:rsidR="00056BB3" w:rsidRPr="00E77682" w:rsidRDefault="00056BB3" w:rsidP="00E77682">
      <w:pPr>
        <w:autoSpaceDE w:val="0"/>
        <w:autoSpaceDN w:val="0"/>
        <w:adjustRightInd w:val="0"/>
        <w:ind w:left="1080"/>
      </w:pPr>
      <w:r>
        <w:t>………………………………………………………………………………………….……………………………………………………………Podpis:…………………….</w:t>
      </w:r>
    </w:p>
    <w:p w:rsidR="00056BB3" w:rsidRDefault="00056BB3" w:rsidP="00F21274">
      <w:pPr>
        <w:numPr>
          <w:ilvl w:val="1"/>
          <w:numId w:val="8"/>
        </w:numPr>
        <w:autoSpaceDE w:val="0"/>
        <w:autoSpaceDN w:val="0"/>
        <w:adjustRightInd w:val="0"/>
      </w:pPr>
      <w:r>
        <w:t>u rodičů</w:t>
      </w:r>
    </w:p>
    <w:p w:rsidR="00056BB3" w:rsidRDefault="00056BB3" w:rsidP="00F21274">
      <w:pPr>
        <w:numPr>
          <w:ilvl w:val="1"/>
          <w:numId w:val="8"/>
        </w:numPr>
        <w:autoSpaceDE w:val="0"/>
        <w:autoSpaceDN w:val="0"/>
        <w:adjustRightInd w:val="0"/>
      </w:pPr>
      <w:r>
        <w:t>na ubytovně</w:t>
      </w:r>
    </w:p>
    <w:p w:rsidR="00056BB3" w:rsidRDefault="00056BB3" w:rsidP="00F21274">
      <w:pPr>
        <w:numPr>
          <w:ilvl w:val="1"/>
          <w:numId w:val="8"/>
        </w:numPr>
        <w:autoSpaceDE w:val="0"/>
        <w:autoSpaceDN w:val="0"/>
        <w:adjustRightInd w:val="0"/>
      </w:pPr>
      <w:r>
        <w:t>je v podnájmu u:……………………………………………………………………</w:t>
      </w:r>
    </w:p>
    <w:p w:rsidR="00056BB3" w:rsidRDefault="00056BB3" w:rsidP="007D34E9">
      <w:pPr>
        <w:autoSpaceDE w:val="0"/>
        <w:autoSpaceDN w:val="0"/>
        <w:adjustRightInd w:val="0"/>
        <w:ind w:left="1080"/>
      </w:pPr>
    </w:p>
    <w:p w:rsidR="00056BB3" w:rsidRDefault="00056BB3" w:rsidP="007D34E9">
      <w:pPr>
        <w:autoSpaceDE w:val="0"/>
        <w:autoSpaceDN w:val="0"/>
        <w:adjustRightInd w:val="0"/>
        <w:ind w:left="1080"/>
      </w:pPr>
    </w:p>
    <w:p w:rsidR="00056BB3" w:rsidRDefault="00056BB3" w:rsidP="00E77682">
      <w:pPr>
        <w:autoSpaceDE w:val="0"/>
        <w:autoSpaceDN w:val="0"/>
        <w:adjustRightInd w:val="0"/>
      </w:pPr>
    </w:p>
    <w:p w:rsidR="00056BB3" w:rsidRDefault="00056BB3" w:rsidP="007D34E9">
      <w:pPr>
        <w:autoSpaceDE w:val="0"/>
        <w:autoSpaceDN w:val="0"/>
        <w:adjustRightInd w:val="0"/>
        <w:ind w:left="360"/>
      </w:pPr>
      <w:r>
        <w:rPr>
          <w:b/>
        </w:rPr>
        <w:t xml:space="preserve"> 10. </w:t>
      </w:r>
      <w:r w:rsidRPr="007D34E9">
        <w:rPr>
          <w:b/>
        </w:rPr>
        <w:t>Vel</w:t>
      </w:r>
      <w:r>
        <w:rPr>
          <w:b/>
        </w:rPr>
        <w:t>ikost a výměra (v m²) bytu, ve kterém žadatel v současnosti žije:</w:t>
      </w:r>
      <w:r>
        <w:t>…………………</w:t>
      </w:r>
    </w:p>
    <w:p w:rsidR="00056BB3" w:rsidRDefault="00056BB3" w:rsidP="00EA19C8">
      <w:pPr>
        <w:autoSpaceDE w:val="0"/>
        <w:autoSpaceDN w:val="0"/>
        <w:adjustRightInd w:val="0"/>
        <w:ind w:left="360"/>
      </w:pPr>
    </w:p>
    <w:p w:rsidR="00056BB3" w:rsidRDefault="00056BB3" w:rsidP="004A0A57">
      <w:pPr>
        <w:numPr>
          <w:ilvl w:val="0"/>
          <w:numId w:val="14"/>
        </w:numPr>
        <w:autoSpaceDE w:val="0"/>
        <w:autoSpaceDN w:val="0"/>
        <w:adjustRightInd w:val="0"/>
      </w:pPr>
      <w:r>
        <w:rPr>
          <w:b/>
        </w:rPr>
        <w:t>Současné bydlení žadatele má tyto závady:</w:t>
      </w:r>
      <w:r>
        <w:t>……………………………………………...</w:t>
      </w:r>
    </w:p>
    <w:p w:rsidR="00056BB3" w:rsidRDefault="00056BB3" w:rsidP="00EA19C8">
      <w:pPr>
        <w:autoSpaceDE w:val="0"/>
        <w:autoSpaceDN w:val="0"/>
        <w:adjustRightInd w:val="0"/>
        <w:ind w:left="720"/>
      </w:pPr>
      <w:r>
        <w:t>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056BB3" w:rsidRDefault="00056BB3" w:rsidP="00EA19C8">
      <w:pPr>
        <w:autoSpaceDE w:val="0"/>
        <w:autoSpaceDN w:val="0"/>
        <w:adjustRightInd w:val="0"/>
        <w:ind w:left="360"/>
      </w:pPr>
    </w:p>
    <w:p w:rsidR="00056BB3" w:rsidRDefault="00056BB3" w:rsidP="004A0A57">
      <w:pPr>
        <w:numPr>
          <w:ilvl w:val="0"/>
          <w:numId w:val="14"/>
        </w:numPr>
        <w:autoSpaceDE w:val="0"/>
        <w:autoSpaceDN w:val="0"/>
        <w:adjustRightInd w:val="0"/>
      </w:pPr>
      <w:r>
        <w:rPr>
          <w:b/>
        </w:rPr>
        <w:t xml:space="preserve">Žadatel žádá o přidělení bytu v Plané o velikosti </w:t>
      </w:r>
      <w:r>
        <w:t>1+…….</w:t>
      </w:r>
      <w:r>
        <w:rPr>
          <w:b/>
        </w:rPr>
        <w:t>kategorie:</w:t>
      </w:r>
      <w:r>
        <w:t xml:space="preserve"> 1, 2, 3, 4</w:t>
      </w:r>
    </w:p>
    <w:p w:rsidR="00056BB3" w:rsidRDefault="00056BB3" w:rsidP="00EA19C8">
      <w:pPr>
        <w:autoSpaceDE w:val="0"/>
        <w:autoSpaceDN w:val="0"/>
        <w:adjustRightInd w:val="0"/>
        <w:ind w:left="720"/>
      </w:pPr>
      <w:r>
        <w:rPr>
          <w:b/>
        </w:rPr>
        <w:t xml:space="preserve">- </w:t>
      </w:r>
      <w:r>
        <w:t>je ochoten přijmout byt menší              ANO                NE</w:t>
      </w:r>
    </w:p>
    <w:p w:rsidR="00056BB3" w:rsidRDefault="00056BB3" w:rsidP="00EA19C8">
      <w:pPr>
        <w:autoSpaceDE w:val="0"/>
        <w:autoSpaceDN w:val="0"/>
        <w:adjustRightInd w:val="0"/>
        <w:ind w:left="720"/>
      </w:pPr>
      <w:r>
        <w:rPr>
          <w:b/>
        </w:rPr>
        <w:t>-</w:t>
      </w:r>
      <w:r>
        <w:t xml:space="preserve"> je ochoten přijmout byt horší                ANO                NE</w:t>
      </w:r>
    </w:p>
    <w:p w:rsidR="00056BB3" w:rsidRDefault="00056BB3" w:rsidP="003A019B">
      <w:pPr>
        <w:autoSpaceDE w:val="0"/>
        <w:autoSpaceDN w:val="0"/>
        <w:adjustRightInd w:val="0"/>
      </w:pPr>
    </w:p>
    <w:p w:rsidR="00056BB3" w:rsidRDefault="00056BB3" w:rsidP="003A019B">
      <w:pPr>
        <w:numPr>
          <w:ilvl w:val="0"/>
          <w:numId w:val="14"/>
        </w:numPr>
        <w:autoSpaceDE w:val="0"/>
        <w:autoSpaceDN w:val="0"/>
        <w:adjustRightInd w:val="0"/>
      </w:pPr>
      <w:r>
        <w:rPr>
          <w:b/>
        </w:rPr>
        <w:t>Důvody podání žádosti:</w:t>
      </w:r>
      <w:r>
        <w:t>…………………………………………………………………...</w:t>
      </w:r>
    </w:p>
    <w:p w:rsidR="00056BB3" w:rsidRDefault="00056BB3" w:rsidP="00EA19C8">
      <w:pPr>
        <w:autoSpaceDE w:val="0"/>
        <w:autoSpaceDN w:val="0"/>
        <w:adjustRightInd w:val="0"/>
        <w:ind w:left="720"/>
      </w:pPr>
      <w:r>
        <w:t>……………………………………………………………………………………………...……………………………………………………………………………………………...……………………………………………………………………………………………...</w:t>
      </w:r>
    </w:p>
    <w:p w:rsidR="00056BB3" w:rsidRDefault="00056BB3" w:rsidP="003A019B">
      <w:pPr>
        <w:autoSpaceDE w:val="0"/>
        <w:autoSpaceDN w:val="0"/>
        <w:adjustRightInd w:val="0"/>
        <w:ind w:left="360"/>
      </w:pPr>
    </w:p>
    <w:p w:rsidR="00056BB3" w:rsidRPr="00C01A14" w:rsidRDefault="00056BB3" w:rsidP="00E77682">
      <w:pPr>
        <w:numPr>
          <w:ilvl w:val="0"/>
          <w:numId w:val="14"/>
        </w:numPr>
        <w:autoSpaceDE w:val="0"/>
        <w:autoSpaceDN w:val="0"/>
        <w:adjustRightInd w:val="0"/>
      </w:pPr>
      <w:r>
        <w:rPr>
          <w:b/>
        </w:rPr>
        <w:t>Zvláštní důvod žádosti:</w:t>
      </w:r>
    </w:p>
    <w:p w:rsidR="00056BB3" w:rsidRDefault="00056BB3" w:rsidP="00C01A14">
      <w:pPr>
        <w:autoSpaceDE w:val="0"/>
        <w:autoSpaceDN w:val="0"/>
        <w:adjustRightInd w:val="0"/>
        <w:ind w:left="720"/>
      </w:pPr>
      <w:r>
        <w:rPr>
          <w:b/>
        </w:rPr>
        <w:t xml:space="preserve">a) </w:t>
      </w:r>
      <w:r>
        <w:t>plný invalidní důchod             ANO           NE                (doložit potvrzením)</w:t>
      </w:r>
    </w:p>
    <w:p w:rsidR="00056BB3" w:rsidRDefault="00056BB3" w:rsidP="00C01A14">
      <w:pPr>
        <w:autoSpaceDE w:val="0"/>
        <w:autoSpaceDN w:val="0"/>
        <w:adjustRightInd w:val="0"/>
        <w:ind w:left="720"/>
      </w:pPr>
      <w:r>
        <w:rPr>
          <w:b/>
        </w:rPr>
        <w:t>b)</w:t>
      </w:r>
      <w:r>
        <w:t xml:space="preserve"> částečný invalidní důchod      ANO           NE                (doložit potvrzením)</w:t>
      </w:r>
    </w:p>
    <w:p w:rsidR="00056BB3" w:rsidRDefault="00056BB3" w:rsidP="006732D2">
      <w:pPr>
        <w:autoSpaceDE w:val="0"/>
        <w:autoSpaceDN w:val="0"/>
        <w:adjustRightInd w:val="0"/>
        <w:ind w:left="720"/>
      </w:pPr>
      <w:r>
        <w:rPr>
          <w:b/>
        </w:rPr>
        <w:t>c)</w:t>
      </w:r>
      <w:r>
        <w:t xml:space="preserve"> držitel průkazu TP, ZTP, ZTP/P apod…………………………………………………...</w:t>
      </w:r>
    </w:p>
    <w:p w:rsidR="00056BB3" w:rsidRPr="006732D2" w:rsidRDefault="00056BB3" w:rsidP="00EB59E7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056BB3" w:rsidRDefault="00056BB3" w:rsidP="006732D2">
      <w:pPr>
        <w:autoSpaceDE w:val="0"/>
        <w:autoSpaceDN w:val="0"/>
        <w:adjustRightInd w:val="0"/>
      </w:pPr>
      <w:r>
        <w:rPr>
          <w:b/>
        </w:rPr>
        <w:t>ČESTNÉ PROHLÁŠENÍ</w:t>
      </w:r>
    </w:p>
    <w:p w:rsidR="00056BB3" w:rsidRDefault="00056BB3" w:rsidP="006732D2">
      <w:pPr>
        <w:autoSpaceDE w:val="0"/>
        <w:autoSpaceDN w:val="0"/>
        <w:adjustRightInd w:val="0"/>
      </w:pPr>
      <w:r>
        <w:t xml:space="preserve">Prohlašuji, že já, můj/má manžel/ka, druh/družka nebo některé z mých dětí, o které pečuji, nemáme v nájmu jiný byt, </w:t>
      </w:r>
      <w:r>
        <w:rPr>
          <w:b/>
        </w:rPr>
        <w:t>ani nejsme vlastníky, podílovými spoluvlastníky bytu nebo nemovitosti určené k bydlení.</w:t>
      </w:r>
    </w:p>
    <w:p w:rsidR="00056BB3" w:rsidRDefault="00056BB3" w:rsidP="006732D2">
      <w:pPr>
        <w:autoSpaceDE w:val="0"/>
        <w:autoSpaceDN w:val="0"/>
        <w:adjustRightInd w:val="0"/>
      </w:pPr>
      <w:r>
        <w:t xml:space="preserve">Dále prohlašuji, že všechny údaje v této žádosti a v tomto čestném prohlášení, jsou pravdivé. Zároveň se zavazuji, že pokud dojde ke změně některého z údajů uváděných v této žádosti a v tomto čestném prohlášení, nahlásím tuto změnu na sociálním oddělení Městského úřadu v Plané </w:t>
      </w:r>
      <w:r>
        <w:rPr>
          <w:b/>
        </w:rPr>
        <w:t>do třiceti dnů</w:t>
      </w:r>
      <w:r>
        <w:t xml:space="preserve"> ode dne této změny. </w:t>
      </w:r>
    </w:p>
    <w:p w:rsidR="00056BB3" w:rsidRPr="004A0A57" w:rsidRDefault="00056BB3" w:rsidP="006732D2">
      <w:pPr>
        <w:autoSpaceDE w:val="0"/>
        <w:autoSpaceDN w:val="0"/>
        <w:adjustRightInd w:val="0"/>
        <w:rPr>
          <w:b/>
        </w:rPr>
      </w:pPr>
      <w:r>
        <w:rPr>
          <w:b/>
        </w:rPr>
        <w:t>Beru na vědomí, že mám povinnost aktualizovat svou žádost alespoň 1x ročně, nejlépe vždy před koncem kalendářního roku oddělení sociální a bytové agendy MěÚ Planá.</w:t>
      </w:r>
    </w:p>
    <w:p w:rsidR="00056BB3" w:rsidRDefault="00056BB3" w:rsidP="006732D2">
      <w:pPr>
        <w:autoSpaceDE w:val="0"/>
        <w:autoSpaceDN w:val="0"/>
        <w:adjustRightInd w:val="0"/>
      </w:pPr>
      <w:r>
        <w:t>V souladu s § 5 odst. 5), zákona č. 101/2000 Sb., o ochraně osobních údajů a o změně některých zákonů, v platném znění, uděluji tímto souhlas k tomu, aby město Planá zpracovávalo, shromažďovalo a uchovávalo osobní údaje, týkající se mojí osoby, uvedené v žádosti o nájem bytu, a to především za evidenčními a informačními účely, souvisejícími s projednáváním předmětné žádosti na jednání Rady města Planá. Tento souhlas se uděluje na dobu neurčitou.</w:t>
      </w:r>
    </w:p>
    <w:p w:rsidR="00056BB3" w:rsidRDefault="00056BB3" w:rsidP="006732D2">
      <w:pPr>
        <w:autoSpaceDE w:val="0"/>
        <w:autoSpaceDN w:val="0"/>
        <w:adjustRightInd w:val="0"/>
      </w:pPr>
      <w:r>
        <w:rPr>
          <w:b/>
        </w:rPr>
        <w:t>Beru na vědomí, že přijetím žádosti o poskytnutí bytu nevzniká městu povinnost nájemní smlouvu s žadatelem uzavřít.</w:t>
      </w:r>
    </w:p>
    <w:p w:rsidR="00056BB3" w:rsidRDefault="00056BB3" w:rsidP="006732D2">
      <w:pPr>
        <w:autoSpaceDE w:val="0"/>
        <w:autoSpaceDN w:val="0"/>
        <w:adjustRightInd w:val="0"/>
      </w:pPr>
    </w:p>
    <w:p w:rsidR="00056BB3" w:rsidRDefault="00056BB3" w:rsidP="006732D2">
      <w:pPr>
        <w:autoSpaceDE w:val="0"/>
        <w:autoSpaceDN w:val="0"/>
        <w:adjustRightInd w:val="0"/>
      </w:pPr>
      <w:r>
        <w:t>V…………………………dne…………………….                    …………………………………</w:t>
      </w:r>
    </w:p>
    <w:p w:rsidR="00056BB3" w:rsidRDefault="00056BB3" w:rsidP="006732D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 žadatele</w:t>
      </w:r>
    </w:p>
    <w:p w:rsidR="00056BB3" w:rsidRPr="00687C8B" w:rsidRDefault="00056BB3" w:rsidP="006732D2">
      <w:pPr>
        <w:autoSpaceDE w:val="0"/>
        <w:autoSpaceDN w:val="0"/>
        <w:adjustRightInd w:val="0"/>
      </w:pPr>
    </w:p>
    <w:p w:rsidR="00056BB3" w:rsidRDefault="00056BB3">
      <w:pPr>
        <w:autoSpaceDE w:val="0"/>
        <w:autoSpaceDN w:val="0"/>
        <w:adjustRightInd w:val="0"/>
      </w:pPr>
      <w:r>
        <w:t xml:space="preserve">Členové rady města a sociální pracovnice </w:t>
      </w:r>
      <w:smartTag w:uri="urn:schemas-microsoft-com:office:smarttags" w:element="PersonName">
        <w:smartTagPr>
          <w:attr w:name="ProductID" w:val="MěÚ Planá"/>
        </w:smartTagPr>
        <w:r>
          <w:t>MěÚ Planá</w:t>
        </w:r>
      </w:smartTag>
      <w:r>
        <w:t xml:space="preserve"> mají právo prověřit si skutečný stav bytové situace jednotlivých žadatelů vlastním místním šetřením.</w:t>
      </w:r>
    </w:p>
    <w:p w:rsidR="00056BB3" w:rsidRDefault="00056BB3">
      <w:pPr>
        <w:autoSpaceDE w:val="0"/>
        <w:autoSpaceDN w:val="0"/>
        <w:adjustRightInd w:val="0"/>
        <w:rPr>
          <w:b/>
        </w:rPr>
      </w:pPr>
      <w:r>
        <w:rPr>
          <w:b/>
        </w:rPr>
        <w:t>Přílohy k žádosti pro nájemní byt postavený se státní dotací a určený pro příjmově vymezené osoby:</w:t>
      </w:r>
    </w:p>
    <w:p w:rsidR="00056BB3" w:rsidRDefault="00056BB3">
      <w:pPr>
        <w:autoSpaceDE w:val="0"/>
        <w:autoSpaceDN w:val="0"/>
        <w:adjustRightInd w:val="0"/>
      </w:pPr>
      <w:r>
        <w:rPr>
          <w:b/>
        </w:rPr>
        <w:t xml:space="preserve">Příloha č. I    </w:t>
      </w:r>
      <w:r>
        <w:t>(společně posuzované osoby)</w:t>
      </w:r>
    </w:p>
    <w:p w:rsidR="00056BB3" w:rsidRDefault="00056BB3" w:rsidP="00E57ABE">
      <w:pPr>
        <w:autoSpaceDE w:val="0"/>
        <w:autoSpaceDN w:val="0"/>
        <w:adjustRightInd w:val="0"/>
      </w:pPr>
      <w:r>
        <w:rPr>
          <w:b/>
        </w:rPr>
        <w:t xml:space="preserve">Příloha č. II  </w:t>
      </w:r>
      <w:r>
        <w:t>(doklad o výši příjmu)</w:t>
      </w:r>
      <w:r>
        <w:rPr>
          <w:b/>
        </w:rPr>
        <w:t xml:space="preserve"> </w:t>
      </w:r>
    </w:p>
    <w:sectPr w:rsidR="00056BB3" w:rsidSect="00817D5E">
      <w:pgSz w:w="11906" w:h="16838"/>
      <w:pgMar w:top="1417" w:right="1417" w:bottom="141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B3" w:rsidRDefault="00056BB3" w:rsidP="00DD7DD6">
      <w:r>
        <w:separator/>
      </w:r>
    </w:p>
  </w:endnote>
  <w:endnote w:type="continuationSeparator" w:id="0">
    <w:p w:rsidR="00056BB3" w:rsidRDefault="00056BB3" w:rsidP="00DD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B3" w:rsidRDefault="00056BB3" w:rsidP="00DD7DD6">
      <w:r>
        <w:separator/>
      </w:r>
    </w:p>
  </w:footnote>
  <w:footnote w:type="continuationSeparator" w:id="0">
    <w:p w:rsidR="00056BB3" w:rsidRDefault="00056BB3" w:rsidP="00DD7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3CF"/>
    <w:multiLevelType w:val="hybridMultilevel"/>
    <w:tmpl w:val="2FF059D4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21C7B48"/>
    <w:multiLevelType w:val="hybridMultilevel"/>
    <w:tmpl w:val="E18A01D8"/>
    <w:lvl w:ilvl="0" w:tplc="49B640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5490A"/>
    <w:multiLevelType w:val="hybridMultilevel"/>
    <w:tmpl w:val="3BA0C09C"/>
    <w:lvl w:ilvl="0" w:tplc="9990AD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9B0DC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D82239"/>
    <w:multiLevelType w:val="hybridMultilevel"/>
    <w:tmpl w:val="6958D594"/>
    <w:lvl w:ilvl="0" w:tplc="6DA008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8AB7E1E"/>
    <w:multiLevelType w:val="hybridMultilevel"/>
    <w:tmpl w:val="7014157E"/>
    <w:lvl w:ilvl="0" w:tplc="6812083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571D2E"/>
    <w:multiLevelType w:val="hybridMultilevel"/>
    <w:tmpl w:val="621C4F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5E0E99"/>
    <w:multiLevelType w:val="hybridMultilevel"/>
    <w:tmpl w:val="82B24656"/>
    <w:lvl w:ilvl="0" w:tplc="38267F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834F57"/>
    <w:multiLevelType w:val="hybridMultilevel"/>
    <w:tmpl w:val="741CBFD6"/>
    <w:lvl w:ilvl="0" w:tplc="51CC5162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4B94388C"/>
    <w:multiLevelType w:val="hybridMultilevel"/>
    <w:tmpl w:val="8724DBB6"/>
    <w:lvl w:ilvl="0" w:tplc="7056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123827"/>
    <w:multiLevelType w:val="hybridMultilevel"/>
    <w:tmpl w:val="EDE4FFA2"/>
    <w:lvl w:ilvl="0" w:tplc="D61EFE1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531D2B"/>
    <w:multiLevelType w:val="hybridMultilevel"/>
    <w:tmpl w:val="2C8440E6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564C5D"/>
    <w:multiLevelType w:val="hybridMultilevel"/>
    <w:tmpl w:val="032ADF1A"/>
    <w:lvl w:ilvl="0" w:tplc="973C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E04E52"/>
    <w:multiLevelType w:val="hybridMultilevel"/>
    <w:tmpl w:val="DEC85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86CE2"/>
    <w:multiLevelType w:val="hybridMultilevel"/>
    <w:tmpl w:val="6A501D6E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C95"/>
    <w:rsid w:val="0000243C"/>
    <w:rsid w:val="00004087"/>
    <w:rsid w:val="000065BA"/>
    <w:rsid w:val="00010A06"/>
    <w:rsid w:val="00014D2C"/>
    <w:rsid w:val="00015EB9"/>
    <w:rsid w:val="00023301"/>
    <w:rsid w:val="00051C30"/>
    <w:rsid w:val="00056BB3"/>
    <w:rsid w:val="00056DE6"/>
    <w:rsid w:val="00057F00"/>
    <w:rsid w:val="00061569"/>
    <w:rsid w:val="0006249A"/>
    <w:rsid w:val="00063195"/>
    <w:rsid w:val="0007019C"/>
    <w:rsid w:val="00073815"/>
    <w:rsid w:val="00080E27"/>
    <w:rsid w:val="00082A82"/>
    <w:rsid w:val="00087C03"/>
    <w:rsid w:val="0009212A"/>
    <w:rsid w:val="000B036C"/>
    <w:rsid w:val="000B0FB8"/>
    <w:rsid w:val="000B5F12"/>
    <w:rsid w:val="000C3CEA"/>
    <w:rsid w:val="000C41E7"/>
    <w:rsid w:val="000D1E11"/>
    <w:rsid w:val="000D274A"/>
    <w:rsid w:val="000F0163"/>
    <w:rsid w:val="000F58CA"/>
    <w:rsid w:val="000F7B43"/>
    <w:rsid w:val="00123659"/>
    <w:rsid w:val="00123FB8"/>
    <w:rsid w:val="00142B2D"/>
    <w:rsid w:val="00143BA8"/>
    <w:rsid w:val="001546E5"/>
    <w:rsid w:val="001561D5"/>
    <w:rsid w:val="001574BB"/>
    <w:rsid w:val="00182B72"/>
    <w:rsid w:val="00184E3C"/>
    <w:rsid w:val="00185BE9"/>
    <w:rsid w:val="0019040B"/>
    <w:rsid w:val="00194212"/>
    <w:rsid w:val="001A7786"/>
    <w:rsid w:val="001B4678"/>
    <w:rsid w:val="001C323E"/>
    <w:rsid w:val="001D256C"/>
    <w:rsid w:val="001E1457"/>
    <w:rsid w:val="001F4F2A"/>
    <w:rsid w:val="001F59AB"/>
    <w:rsid w:val="00204A23"/>
    <w:rsid w:val="00224F4D"/>
    <w:rsid w:val="00231232"/>
    <w:rsid w:val="00232C95"/>
    <w:rsid w:val="00241820"/>
    <w:rsid w:val="002507B4"/>
    <w:rsid w:val="00255141"/>
    <w:rsid w:val="00263620"/>
    <w:rsid w:val="00264D89"/>
    <w:rsid w:val="0026648F"/>
    <w:rsid w:val="002706A9"/>
    <w:rsid w:val="00281FE9"/>
    <w:rsid w:val="00284A01"/>
    <w:rsid w:val="00291E9B"/>
    <w:rsid w:val="00295CC7"/>
    <w:rsid w:val="002A0ED3"/>
    <w:rsid w:val="002A1EFE"/>
    <w:rsid w:val="002A1F2C"/>
    <w:rsid w:val="002B5597"/>
    <w:rsid w:val="002B58EF"/>
    <w:rsid w:val="002C1757"/>
    <w:rsid w:val="002C1D77"/>
    <w:rsid w:val="002C656B"/>
    <w:rsid w:val="002D0C2D"/>
    <w:rsid w:val="002D1915"/>
    <w:rsid w:val="002D6637"/>
    <w:rsid w:val="002D66B8"/>
    <w:rsid w:val="002D6EAD"/>
    <w:rsid w:val="002E588F"/>
    <w:rsid w:val="002E7312"/>
    <w:rsid w:val="002F33C3"/>
    <w:rsid w:val="002F5BDC"/>
    <w:rsid w:val="00306323"/>
    <w:rsid w:val="0031261E"/>
    <w:rsid w:val="00314912"/>
    <w:rsid w:val="00317A31"/>
    <w:rsid w:val="003312F7"/>
    <w:rsid w:val="003359B1"/>
    <w:rsid w:val="0033645C"/>
    <w:rsid w:val="00336DDD"/>
    <w:rsid w:val="00344852"/>
    <w:rsid w:val="003461AB"/>
    <w:rsid w:val="00346DDE"/>
    <w:rsid w:val="00353F2D"/>
    <w:rsid w:val="00354636"/>
    <w:rsid w:val="00356F04"/>
    <w:rsid w:val="00360071"/>
    <w:rsid w:val="00363045"/>
    <w:rsid w:val="00366A8B"/>
    <w:rsid w:val="003730ED"/>
    <w:rsid w:val="00375163"/>
    <w:rsid w:val="0038352A"/>
    <w:rsid w:val="003848AB"/>
    <w:rsid w:val="00386CCD"/>
    <w:rsid w:val="00387B7A"/>
    <w:rsid w:val="003907AD"/>
    <w:rsid w:val="00390DE0"/>
    <w:rsid w:val="003A019B"/>
    <w:rsid w:val="003A3666"/>
    <w:rsid w:val="003A5EB7"/>
    <w:rsid w:val="003C22CF"/>
    <w:rsid w:val="003C2CFC"/>
    <w:rsid w:val="003C51EC"/>
    <w:rsid w:val="003D237D"/>
    <w:rsid w:val="003D599A"/>
    <w:rsid w:val="003E2023"/>
    <w:rsid w:val="003E35E6"/>
    <w:rsid w:val="003E7465"/>
    <w:rsid w:val="003F1552"/>
    <w:rsid w:val="003F7DCF"/>
    <w:rsid w:val="00405C5C"/>
    <w:rsid w:val="00411B5D"/>
    <w:rsid w:val="00430C75"/>
    <w:rsid w:val="0043519E"/>
    <w:rsid w:val="00436A72"/>
    <w:rsid w:val="00442EE9"/>
    <w:rsid w:val="00443289"/>
    <w:rsid w:val="00443C98"/>
    <w:rsid w:val="00446E9E"/>
    <w:rsid w:val="00446F04"/>
    <w:rsid w:val="00457357"/>
    <w:rsid w:val="0046090E"/>
    <w:rsid w:val="004618CC"/>
    <w:rsid w:val="00464A5E"/>
    <w:rsid w:val="004666A1"/>
    <w:rsid w:val="00466D55"/>
    <w:rsid w:val="00467922"/>
    <w:rsid w:val="004A0A57"/>
    <w:rsid w:val="004B36EC"/>
    <w:rsid w:val="004B45A6"/>
    <w:rsid w:val="004C37F9"/>
    <w:rsid w:val="004D0D85"/>
    <w:rsid w:val="004D34A8"/>
    <w:rsid w:val="004E1977"/>
    <w:rsid w:val="004E4177"/>
    <w:rsid w:val="004E5C39"/>
    <w:rsid w:val="004E607C"/>
    <w:rsid w:val="0050008D"/>
    <w:rsid w:val="00502AA6"/>
    <w:rsid w:val="005058F9"/>
    <w:rsid w:val="00507BB9"/>
    <w:rsid w:val="00507E80"/>
    <w:rsid w:val="005114E1"/>
    <w:rsid w:val="0051600C"/>
    <w:rsid w:val="00517336"/>
    <w:rsid w:val="005201D1"/>
    <w:rsid w:val="00526752"/>
    <w:rsid w:val="0053211E"/>
    <w:rsid w:val="00532AA8"/>
    <w:rsid w:val="0053332B"/>
    <w:rsid w:val="005360C3"/>
    <w:rsid w:val="005415BA"/>
    <w:rsid w:val="00566FFD"/>
    <w:rsid w:val="0057427D"/>
    <w:rsid w:val="00580917"/>
    <w:rsid w:val="00583C9B"/>
    <w:rsid w:val="00583D4A"/>
    <w:rsid w:val="005942F1"/>
    <w:rsid w:val="0059551C"/>
    <w:rsid w:val="0059695E"/>
    <w:rsid w:val="005A288F"/>
    <w:rsid w:val="005A31B8"/>
    <w:rsid w:val="005B0EF2"/>
    <w:rsid w:val="005B2A28"/>
    <w:rsid w:val="005B2AE9"/>
    <w:rsid w:val="005B2E4D"/>
    <w:rsid w:val="005B5B51"/>
    <w:rsid w:val="005C21DB"/>
    <w:rsid w:val="005D016B"/>
    <w:rsid w:val="005D521F"/>
    <w:rsid w:val="005E289A"/>
    <w:rsid w:val="005E3AF7"/>
    <w:rsid w:val="005E79AC"/>
    <w:rsid w:val="005F03AE"/>
    <w:rsid w:val="005F2060"/>
    <w:rsid w:val="005F26AA"/>
    <w:rsid w:val="00611B67"/>
    <w:rsid w:val="00616DDF"/>
    <w:rsid w:val="00621249"/>
    <w:rsid w:val="006319D5"/>
    <w:rsid w:val="0063348A"/>
    <w:rsid w:val="006529C4"/>
    <w:rsid w:val="00671782"/>
    <w:rsid w:val="006732D2"/>
    <w:rsid w:val="00674F84"/>
    <w:rsid w:val="006776C5"/>
    <w:rsid w:val="006840BB"/>
    <w:rsid w:val="00684505"/>
    <w:rsid w:val="00687C8B"/>
    <w:rsid w:val="00692044"/>
    <w:rsid w:val="006B04E2"/>
    <w:rsid w:val="006B1C4C"/>
    <w:rsid w:val="006B33D4"/>
    <w:rsid w:val="006B48CB"/>
    <w:rsid w:val="006D06DC"/>
    <w:rsid w:val="006D4F4B"/>
    <w:rsid w:val="006D6B61"/>
    <w:rsid w:val="006D7FBD"/>
    <w:rsid w:val="006E2A9C"/>
    <w:rsid w:val="006E772A"/>
    <w:rsid w:val="006E7C14"/>
    <w:rsid w:val="006F0180"/>
    <w:rsid w:val="006F0DDB"/>
    <w:rsid w:val="00707CF0"/>
    <w:rsid w:val="007312DD"/>
    <w:rsid w:val="007322C2"/>
    <w:rsid w:val="00736543"/>
    <w:rsid w:val="00737D92"/>
    <w:rsid w:val="00742329"/>
    <w:rsid w:val="00744A68"/>
    <w:rsid w:val="0074628D"/>
    <w:rsid w:val="00747359"/>
    <w:rsid w:val="00747436"/>
    <w:rsid w:val="007615CE"/>
    <w:rsid w:val="007631F7"/>
    <w:rsid w:val="00770494"/>
    <w:rsid w:val="00777D9C"/>
    <w:rsid w:val="00782441"/>
    <w:rsid w:val="00783CA6"/>
    <w:rsid w:val="00791071"/>
    <w:rsid w:val="007910C1"/>
    <w:rsid w:val="007A5C41"/>
    <w:rsid w:val="007B544C"/>
    <w:rsid w:val="007B6C31"/>
    <w:rsid w:val="007B76AD"/>
    <w:rsid w:val="007C51A0"/>
    <w:rsid w:val="007D34E9"/>
    <w:rsid w:val="007D62F2"/>
    <w:rsid w:val="007D7414"/>
    <w:rsid w:val="007E0956"/>
    <w:rsid w:val="007E306C"/>
    <w:rsid w:val="007E74FF"/>
    <w:rsid w:val="007F2318"/>
    <w:rsid w:val="007F5870"/>
    <w:rsid w:val="00800C69"/>
    <w:rsid w:val="0080104B"/>
    <w:rsid w:val="008044A8"/>
    <w:rsid w:val="00817D5E"/>
    <w:rsid w:val="00820F6C"/>
    <w:rsid w:val="008312D2"/>
    <w:rsid w:val="00834A39"/>
    <w:rsid w:val="0083785E"/>
    <w:rsid w:val="00852999"/>
    <w:rsid w:val="0085473A"/>
    <w:rsid w:val="00870894"/>
    <w:rsid w:val="00870ABB"/>
    <w:rsid w:val="00871480"/>
    <w:rsid w:val="008755CB"/>
    <w:rsid w:val="008811CB"/>
    <w:rsid w:val="00881D8F"/>
    <w:rsid w:val="00887ABD"/>
    <w:rsid w:val="00893C2D"/>
    <w:rsid w:val="008975CB"/>
    <w:rsid w:val="008A13BF"/>
    <w:rsid w:val="008B26E0"/>
    <w:rsid w:val="008C5473"/>
    <w:rsid w:val="008D411C"/>
    <w:rsid w:val="008E2CF2"/>
    <w:rsid w:val="008E3AC2"/>
    <w:rsid w:val="008E7A87"/>
    <w:rsid w:val="008F2976"/>
    <w:rsid w:val="0090057D"/>
    <w:rsid w:val="009039D6"/>
    <w:rsid w:val="00905D27"/>
    <w:rsid w:val="00911EB8"/>
    <w:rsid w:val="009139E5"/>
    <w:rsid w:val="00915454"/>
    <w:rsid w:val="00921892"/>
    <w:rsid w:val="00923311"/>
    <w:rsid w:val="00926B2B"/>
    <w:rsid w:val="00927E5D"/>
    <w:rsid w:val="00930AEA"/>
    <w:rsid w:val="00936B18"/>
    <w:rsid w:val="0093771B"/>
    <w:rsid w:val="009435EA"/>
    <w:rsid w:val="00970BCF"/>
    <w:rsid w:val="00976870"/>
    <w:rsid w:val="00981357"/>
    <w:rsid w:val="0099507B"/>
    <w:rsid w:val="009A6E67"/>
    <w:rsid w:val="009B04F6"/>
    <w:rsid w:val="009B2724"/>
    <w:rsid w:val="009B7421"/>
    <w:rsid w:val="009C5F32"/>
    <w:rsid w:val="009D24DE"/>
    <w:rsid w:val="009D3446"/>
    <w:rsid w:val="009D7E16"/>
    <w:rsid w:val="009E1352"/>
    <w:rsid w:val="009F1DCB"/>
    <w:rsid w:val="00A02DEF"/>
    <w:rsid w:val="00A12D91"/>
    <w:rsid w:val="00A20104"/>
    <w:rsid w:val="00A21131"/>
    <w:rsid w:val="00A2355B"/>
    <w:rsid w:val="00A24C6A"/>
    <w:rsid w:val="00A31C35"/>
    <w:rsid w:val="00A32007"/>
    <w:rsid w:val="00A34FF9"/>
    <w:rsid w:val="00A365C2"/>
    <w:rsid w:val="00A408B3"/>
    <w:rsid w:val="00A47E45"/>
    <w:rsid w:val="00A5089F"/>
    <w:rsid w:val="00A51A7B"/>
    <w:rsid w:val="00A57F6C"/>
    <w:rsid w:val="00A60091"/>
    <w:rsid w:val="00A60A5D"/>
    <w:rsid w:val="00A60ADD"/>
    <w:rsid w:val="00A64B96"/>
    <w:rsid w:val="00A6725E"/>
    <w:rsid w:val="00A70164"/>
    <w:rsid w:val="00A704D6"/>
    <w:rsid w:val="00A754DD"/>
    <w:rsid w:val="00A77871"/>
    <w:rsid w:val="00A77BEA"/>
    <w:rsid w:val="00A91925"/>
    <w:rsid w:val="00A937DA"/>
    <w:rsid w:val="00A93E0D"/>
    <w:rsid w:val="00AA0603"/>
    <w:rsid w:val="00AA2F88"/>
    <w:rsid w:val="00AA4BE3"/>
    <w:rsid w:val="00AB1D9E"/>
    <w:rsid w:val="00AB28F6"/>
    <w:rsid w:val="00AB6A94"/>
    <w:rsid w:val="00AC2AFB"/>
    <w:rsid w:val="00AC4D59"/>
    <w:rsid w:val="00AD39C6"/>
    <w:rsid w:val="00AE78DE"/>
    <w:rsid w:val="00AF313B"/>
    <w:rsid w:val="00B00EF6"/>
    <w:rsid w:val="00B1301B"/>
    <w:rsid w:val="00B13749"/>
    <w:rsid w:val="00B13949"/>
    <w:rsid w:val="00B17C96"/>
    <w:rsid w:val="00B25A97"/>
    <w:rsid w:val="00B30456"/>
    <w:rsid w:val="00B330E2"/>
    <w:rsid w:val="00B518A9"/>
    <w:rsid w:val="00B51DE1"/>
    <w:rsid w:val="00B612BE"/>
    <w:rsid w:val="00B633B5"/>
    <w:rsid w:val="00B71DC3"/>
    <w:rsid w:val="00B72C58"/>
    <w:rsid w:val="00B74948"/>
    <w:rsid w:val="00B9730D"/>
    <w:rsid w:val="00BA0218"/>
    <w:rsid w:val="00BA0C2D"/>
    <w:rsid w:val="00BA386E"/>
    <w:rsid w:val="00BB0C82"/>
    <w:rsid w:val="00BB5A85"/>
    <w:rsid w:val="00BB64AD"/>
    <w:rsid w:val="00BB7FB5"/>
    <w:rsid w:val="00BC532E"/>
    <w:rsid w:val="00BD2B4D"/>
    <w:rsid w:val="00BD7DE7"/>
    <w:rsid w:val="00BE14AF"/>
    <w:rsid w:val="00BE3C6E"/>
    <w:rsid w:val="00BF0508"/>
    <w:rsid w:val="00C00562"/>
    <w:rsid w:val="00C00EEB"/>
    <w:rsid w:val="00C01A14"/>
    <w:rsid w:val="00C04D36"/>
    <w:rsid w:val="00C07891"/>
    <w:rsid w:val="00C1211D"/>
    <w:rsid w:val="00C12707"/>
    <w:rsid w:val="00C23F98"/>
    <w:rsid w:val="00C2493F"/>
    <w:rsid w:val="00C40ADE"/>
    <w:rsid w:val="00C40F20"/>
    <w:rsid w:val="00C43D27"/>
    <w:rsid w:val="00C47693"/>
    <w:rsid w:val="00C53BC6"/>
    <w:rsid w:val="00C53E36"/>
    <w:rsid w:val="00C56383"/>
    <w:rsid w:val="00C643DB"/>
    <w:rsid w:val="00C73EEA"/>
    <w:rsid w:val="00C80802"/>
    <w:rsid w:val="00C86A68"/>
    <w:rsid w:val="00C911E5"/>
    <w:rsid w:val="00C93153"/>
    <w:rsid w:val="00CA0716"/>
    <w:rsid w:val="00CB0E2B"/>
    <w:rsid w:val="00CC0B73"/>
    <w:rsid w:val="00CD1341"/>
    <w:rsid w:val="00CD3771"/>
    <w:rsid w:val="00CD431C"/>
    <w:rsid w:val="00CD6C24"/>
    <w:rsid w:val="00CD73C2"/>
    <w:rsid w:val="00D02869"/>
    <w:rsid w:val="00D02AA5"/>
    <w:rsid w:val="00D02C44"/>
    <w:rsid w:val="00D162D0"/>
    <w:rsid w:val="00D1658D"/>
    <w:rsid w:val="00D26AEB"/>
    <w:rsid w:val="00D30574"/>
    <w:rsid w:val="00D41CA2"/>
    <w:rsid w:val="00D63749"/>
    <w:rsid w:val="00D6458B"/>
    <w:rsid w:val="00D656F1"/>
    <w:rsid w:val="00D67F41"/>
    <w:rsid w:val="00D706A9"/>
    <w:rsid w:val="00D75263"/>
    <w:rsid w:val="00D76771"/>
    <w:rsid w:val="00D80556"/>
    <w:rsid w:val="00D82E29"/>
    <w:rsid w:val="00D85D8A"/>
    <w:rsid w:val="00D8660C"/>
    <w:rsid w:val="00D91383"/>
    <w:rsid w:val="00D92903"/>
    <w:rsid w:val="00D9319F"/>
    <w:rsid w:val="00D9389C"/>
    <w:rsid w:val="00DB4EDF"/>
    <w:rsid w:val="00DB5969"/>
    <w:rsid w:val="00DB75A7"/>
    <w:rsid w:val="00DC0A6F"/>
    <w:rsid w:val="00DC3A8E"/>
    <w:rsid w:val="00DC5D0B"/>
    <w:rsid w:val="00DC6752"/>
    <w:rsid w:val="00DC784C"/>
    <w:rsid w:val="00DD79FA"/>
    <w:rsid w:val="00DD7B91"/>
    <w:rsid w:val="00DD7DD6"/>
    <w:rsid w:val="00DE41B1"/>
    <w:rsid w:val="00DE6A61"/>
    <w:rsid w:val="00DE7E97"/>
    <w:rsid w:val="00DF7306"/>
    <w:rsid w:val="00E05C2E"/>
    <w:rsid w:val="00E36E4F"/>
    <w:rsid w:val="00E4340F"/>
    <w:rsid w:val="00E43E3E"/>
    <w:rsid w:val="00E458D2"/>
    <w:rsid w:val="00E45F2C"/>
    <w:rsid w:val="00E50A19"/>
    <w:rsid w:val="00E54DF0"/>
    <w:rsid w:val="00E56196"/>
    <w:rsid w:val="00E57ABE"/>
    <w:rsid w:val="00E72FFF"/>
    <w:rsid w:val="00E74922"/>
    <w:rsid w:val="00E77682"/>
    <w:rsid w:val="00E87EB8"/>
    <w:rsid w:val="00E90454"/>
    <w:rsid w:val="00E93C8B"/>
    <w:rsid w:val="00E97ED9"/>
    <w:rsid w:val="00EA0526"/>
    <w:rsid w:val="00EA19C8"/>
    <w:rsid w:val="00EA3B2C"/>
    <w:rsid w:val="00EA425A"/>
    <w:rsid w:val="00EA530D"/>
    <w:rsid w:val="00EA7877"/>
    <w:rsid w:val="00EB0526"/>
    <w:rsid w:val="00EB3577"/>
    <w:rsid w:val="00EB3E48"/>
    <w:rsid w:val="00EB59E7"/>
    <w:rsid w:val="00EC3D2F"/>
    <w:rsid w:val="00ED0C4D"/>
    <w:rsid w:val="00ED47B6"/>
    <w:rsid w:val="00ED6AD8"/>
    <w:rsid w:val="00ED6C3F"/>
    <w:rsid w:val="00ED7168"/>
    <w:rsid w:val="00ED7AC1"/>
    <w:rsid w:val="00EF0632"/>
    <w:rsid w:val="00EF1C52"/>
    <w:rsid w:val="00F039EB"/>
    <w:rsid w:val="00F03C76"/>
    <w:rsid w:val="00F040E0"/>
    <w:rsid w:val="00F12D84"/>
    <w:rsid w:val="00F20809"/>
    <w:rsid w:val="00F208CD"/>
    <w:rsid w:val="00F21274"/>
    <w:rsid w:val="00F2182B"/>
    <w:rsid w:val="00F21DFF"/>
    <w:rsid w:val="00F2413D"/>
    <w:rsid w:val="00F35085"/>
    <w:rsid w:val="00F3509E"/>
    <w:rsid w:val="00F375D8"/>
    <w:rsid w:val="00F616A1"/>
    <w:rsid w:val="00F67F60"/>
    <w:rsid w:val="00F704F5"/>
    <w:rsid w:val="00F70802"/>
    <w:rsid w:val="00F7133F"/>
    <w:rsid w:val="00F73F97"/>
    <w:rsid w:val="00F76021"/>
    <w:rsid w:val="00F94EFA"/>
    <w:rsid w:val="00F962D2"/>
    <w:rsid w:val="00FA42F7"/>
    <w:rsid w:val="00FB17A6"/>
    <w:rsid w:val="00FC4287"/>
    <w:rsid w:val="00FC5665"/>
    <w:rsid w:val="00FC5A01"/>
    <w:rsid w:val="00FC7849"/>
    <w:rsid w:val="00FD2695"/>
    <w:rsid w:val="00FE561F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D5E"/>
    <w:pPr>
      <w:keepNext/>
      <w:autoSpaceDE w:val="0"/>
      <w:autoSpaceDN w:val="0"/>
      <w:adjustRightInd w:val="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7D5E"/>
    <w:pPr>
      <w:keepNext/>
      <w:autoSpaceDE w:val="0"/>
      <w:autoSpaceDN w:val="0"/>
      <w:adjustRightInd w:val="0"/>
      <w:ind w:firstLine="720"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D5E"/>
    <w:pPr>
      <w:keepNext/>
      <w:autoSpaceDE w:val="0"/>
      <w:autoSpaceDN w:val="0"/>
      <w:adjustRightInd w:val="0"/>
      <w:spacing w:before="120"/>
      <w:outlineLvl w:val="2"/>
    </w:pPr>
    <w:rPr>
      <w:b/>
      <w:bCs/>
      <w:color w:val="FF0000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D5E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7D5E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C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C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3C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3C9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C9B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817D5E"/>
    <w:pPr>
      <w:autoSpaceDE w:val="0"/>
      <w:autoSpaceDN w:val="0"/>
      <w:adjustRightInd w:val="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3C9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17D5E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3C9B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817D5E"/>
    <w:pPr>
      <w:spacing w:line="240" w:lineRule="atLeast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83C9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817D5E"/>
    <w:pPr>
      <w:autoSpaceDE w:val="0"/>
      <w:autoSpaceDN w:val="0"/>
      <w:adjustRightInd w:val="0"/>
      <w:jc w:val="center"/>
    </w:pPr>
    <w:rPr>
      <w:b/>
      <w:bCs/>
      <w:color w:val="FF0000"/>
      <w:sz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83C9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D7D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7D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D7D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7DD6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34A39"/>
    <w:pPr>
      <w:ind w:left="720"/>
      <w:contextualSpacing/>
    </w:pPr>
  </w:style>
  <w:style w:type="paragraph" w:styleId="NoSpacing">
    <w:name w:val="No Spacing"/>
    <w:uiPriority w:val="99"/>
    <w:qFormat/>
    <w:rsid w:val="00580917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4618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537</TotalTime>
  <Pages>2</Pages>
  <Words>587</Words>
  <Characters>3470</Characters>
  <Application>Microsoft Office Outlook</Application>
  <DocSecurity>0</DocSecurity>
  <Lines>0</Lines>
  <Paragraphs>0</Paragraphs>
  <ScaleCrop>false</ScaleCrop>
  <Company>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PLANÁ, NÁM</dc:title>
  <dc:subject/>
  <dc:creator>MU</dc:creator>
  <cp:keywords/>
  <dc:description>Filtr T602 id:</dc:description>
  <cp:lastModifiedBy>Správce PC</cp:lastModifiedBy>
  <cp:revision>6</cp:revision>
  <cp:lastPrinted>2017-01-04T11:24:00Z</cp:lastPrinted>
  <dcterms:created xsi:type="dcterms:W3CDTF">2016-12-28T16:05:00Z</dcterms:created>
  <dcterms:modified xsi:type="dcterms:W3CDTF">2017-01-04T12:14:00Z</dcterms:modified>
</cp:coreProperties>
</file>