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7E" w:rsidRDefault="0020637E">
      <w:pPr>
        <w:autoSpaceDE w:val="0"/>
        <w:autoSpaceDN w:val="0"/>
        <w:adjustRightInd w:val="0"/>
      </w:pPr>
    </w:p>
    <w:p w:rsidR="0020637E" w:rsidRPr="004618CC" w:rsidRDefault="0020637E" w:rsidP="00040A61">
      <w:pPr>
        <w:rPr>
          <w:u w:val="single"/>
        </w:rPr>
      </w:pPr>
      <w:r w:rsidRPr="004618CC">
        <w:rPr>
          <w:b/>
          <w:bCs/>
          <w:sz w:val="28"/>
          <w:u w:val="single"/>
        </w:rPr>
        <w:t xml:space="preserve">ŽÁDOST O </w:t>
      </w:r>
      <w:r>
        <w:rPr>
          <w:b/>
          <w:bCs/>
          <w:sz w:val="28"/>
          <w:u w:val="single"/>
        </w:rPr>
        <w:t>VÝMĚNU</w:t>
      </w:r>
      <w:r w:rsidRPr="004618CC">
        <w:rPr>
          <w:b/>
          <w:bCs/>
          <w:sz w:val="28"/>
          <w:u w:val="single"/>
        </w:rPr>
        <w:t xml:space="preserve"> BYTU V</w:t>
      </w:r>
      <w:r>
        <w:rPr>
          <w:b/>
          <w:bCs/>
          <w:sz w:val="28"/>
          <w:u w:val="single"/>
        </w:rPr>
        <w:t xml:space="preserve"> DOMĚ S PEČOVATELSKOU SLUŽBOU V </w:t>
      </w:r>
      <w:r w:rsidRPr="004618CC">
        <w:rPr>
          <w:b/>
          <w:bCs/>
          <w:sz w:val="28"/>
          <w:u w:val="single"/>
        </w:rPr>
        <w:t>PLANÉ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9"/>
      </w:tblGrid>
      <w:tr w:rsidR="0020637E" w:rsidTr="008755CB">
        <w:trPr>
          <w:trHeight w:val="2074"/>
        </w:trPr>
        <w:tc>
          <w:tcPr>
            <w:tcW w:w="3499" w:type="dxa"/>
          </w:tcPr>
          <w:p w:rsidR="0020637E" w:rsidRPr="008755CB" w:rsidRDefault="0020637E" w:rsidP="008755CB">
            <w:pPr>
              <w:rPr>
                <w:sz w:val="20"/>
                <w:szCs w:val="20"/>
              </w:rPr>
            </w:pPr>
            <w:r w:rsidRPr="008755CB">
              <w:rPr>
                <w:sz w:val="20"/>
                <w:szCs w:val="20"/>
              </w:rPr>
              <w:t>Razítko podatelny</w:t>
            </w:r>
          </w:p>
        </w:tc>
      </w:tr>
    </w:tbl>
    <w:p w:rsidR="0020637E" w:rsidRPr="004618CC" w:rsidRDefault="0020637E" w:rsidP="00E93C8B">
      <w:pPr>
        <w:rPr>
          <w:u w:val="single"/>
        </w:rPr>
      </w:pPr>
      <w:r>
        <w:rPr>
          <w:sz w:val="22"/>
          <w:szCs w:val="22"/>
        </w:rPr>
        <w:t>Vyplňte čitelně hůlkovým písmem, nebo na stroji</w:t>
      </w:r>
      <w:r>
        <w:rPr>
          <w:u w:val="single"/>
        </w:rPr>
        <w:br w:type="textWrapping" w:clear="all"/>
      </w:r>
    </w:p>
    <w:p w:rsidR="0020637E" w:rsidRDefault="0020637E">
      <w:pPr>
        <w:autoSpaceDE w:val="0"/>
        <w:autoSpaceDN w:val="0"/>
        <w:adjustRightInd w:val="0"/>
        <w:jc w:val="center"/>
        <w:rPr>
          <w:b/>
        </w:rPr>
      </w:pPr>
    </w:p>
    <w:p w:rsidR="0020637E" w:rsidRDefault="0020637E">
      <w:pPr>
        <w:autoSpaceDE w:val="0"/>
        <w:autoSpaceDN w:val="0"/>
        <w:adjustRightInd w:val="0"/>
        <w:rPr>
          <w:b/>
        </w:rPr>
      </w:pPr>
    </w:p>
    <w:p w:rsidR="0020637E" w:rsidRDefault="0020637E" w:rsidP="00915454">
      <w:pPr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>
        <w:rPr>
          <w:b/>
        </w:rPr>
        <w:t>Jméno a příjmení</w:t>
      </w:r>
    </w:p>
    <w:p w:rsidR="0020637E" w:rsidRDefault="0020637E" w:rsidP="00915454">
      <w:pPr>
        <w:autoSpaceDE w:val="0"/>
        <w:autoSpaceDN w:val="0"/>
        <w:adjustRightInd w:val="0"/>
        <w:ind w:left="720"/>
      </w:pPr>
      <w:r w:rsidRPr="003848AB">
        <w:rPr>
          <w:sz w:val="22"/>
          <w:szCs w:val="22"/>
        </w:rPr>
        <w:t>žadatele:</w:t>
      </w:r>
      <w:r>
        <w:t>…………………………………………………………………………………….</w:t>
      </w:r>
    </w:p>
    <w:p w:rsidR="0020637E" w:rsidRDefault="0020637E" w:rsidP="00915454">
      <w:pPr>
        <w:autoSpaceDE w:val="0"/>
        <w:autoSpaceDN w:val="0"/>
        <w:adjustRightInd w:val="0"/>
        <w:ind w:left="720"/>
      </w:pPr>
    </w:p>
    <w:p w:rsidR="0020637E" w:rsidRDefault="0020637E" w:rsidP="00915454">
      <w:pPr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>
        <w:rPr>
          <w:b/>
        </w:rPr>
        <w:t>Datum</w:t>
      </w:r>
      <w:r w:rsidRPr="00915454">
        <w:rPr>
          <w:b/>
        </w:rPr>
        <w:t xml:space="preserve"> narození</w:t>
      </w:r>
      <w:r>
        <w:rPr>
          <w:b/>
        </w:rPr>
        <w:t xml:space="preserve"> žadatele</w:t>
      </w:r>
      <w:r w:rsidRPr="00915454">
        <w:rPr>
          <w:b/>
        </w:rPr>
        <w:t>:</w:t>
      </w:r>
      <w:r>
        <w:t>..................................................</w:t>
      </w:r>
      <w:r>
        <w:rPr>
          <w:b/>
        </w:rPr>
        <w:t>3. Rodinný stav:</w:t>
      </w:r>
      <w:r>
        <w:t>.....................</w:t>
      </w:r>
    </w:p>
    <w:p w:rsidR="0020637E" w:rsidRDefault="0020637E" w:rsidP="003848AB">
      <w:pPr>
        <w:autoSpaceDE w:val="0"/>
        <w:autoSpaceDN w:val="0"/>
        <w:adjustRightInd w:val="0"/>
        <w:ind w:left="720"/>
      </w:pPr>
    </w:p>
    <w:p w:rsidR="0020637E" w:rsidRPr="00DB17BD" w:rsidRDefault="0020637E" w:rsidP="00DB17BD">
      <w:pPr>
        <w:numPr>
          <w:ilvl w:val="0"/>
          <w:numId w:val="10"/>
        </w:numPr>
        <w:autoSpaceDE w:val="0"/>
        <w:autoSpaceDN w:val="0"/>
        <w:adjustRightInd w:val="0"/>
      </w:pPr>
      <w:r>
        <w:rPr>
          <w:b/>
        </w:rPr>
        <w:t>Trvalý pobyt žadatele:</w:t>
      </w:r>
      <w:r>
        <w:t>…………………………………...</w:t>
      </w:r>
      <w:r>
        <w:rPr>
          <w:b/>
        </w:rPr>
        <w:t>5. Telefon:</w:t>
      </w:r>
      <w:r>
        <w:t>……….…………..</w:t>
      </w:r>
    </w:p>
    <w:p w:rsidR="0020637E" w:rsidRDefault="0020637E" w:rsidP="007D34E9">
      <w:pPr>
        <w:autoSpaceDE w:val="0"/>
        <w:autoSpaceDN w:val="0"/>
        <w:adjustRightInd w:val="0"/>
        <w:ind w:left="360"/>
      </w:pPr>
      <w:r>
        <w:t xml:space="preserve">                                                                                                        (e-mail)</w:t>
      </w:r>
    </w:p>
    <w:p w:rsidR="0020637E" w:rsidRDefault="0020637E" w:rsidP="0078499A">
      <w:pPr>
        <w:numPr>
          <w:ilvl w:val="0"/>
          <w:numId w:val="16"/>
        </w:numPr>
        <w:autoSpaceDE w:val="0"/>
        <w:autoSpaceDN w:val="0"/>
        <w:adjustRightInd w:val="0"/>
      </w:pPr>
      <w:r>
        <w:rPr>
          <w:b/>
        </w:rPr>
        <w:t>Současné bydliště:</w:t>
      </w:r>
      <w:r>
        <w:t>……………………………………………………………....................</w:t>
      </w:r>
    </w:p>
    <w:p w:rsidR="0020637E" w:rsidRDefault="0020637E" w:rsidP="00411B62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pokud je odlišné od trvalého pobytu</w:t>
      </w:r>
    </w:p>
    <w:p w:rsidR="0020637E" w:rsidRDefault="0020637E" w:rsidP="00411B62">
      <w:pPr>
        <w:autoSpaceDE w:val="0"/>
        <w:autoSpaceDN w:val="0"/>
        <w:adjustRightInd w:val="0"/>
        <w:ind w:left="360"/>
      </w:pPr>
    </w:p>
    <w:p w:rsidR="0020637E" w:rsidRDefault="0020637E" w:rsidP="00411B62">
      <w:pPr>
        <w:numPr>
          <w:ilvl w:val="0"/>
          <w:numId w:val="16"/>
        </w:numPr>
        <w:autoSpaceDE w:val="0"/>
        <w:autoSpaceDN w:val="0"/>
        <w:adjustRightInd w:val="0"/>
      </w:pPr>
      <w:r>
        <w:rPr>
          <w:b/>
        </w:rPr>
        <w:t>Charakteristika současného bytu:</w:t>
      </w:r>
      <w:r>
        <w:t xml:space="preserve"> - velikost bytu:………………………..</w:t>
      </w:r>
    </w:p>
    <w:p w:rsidR="0020637E" w:rsidRPr="00411B62" w:rsidRDefault="0020637E" w:rsidP="00411B62">
      <w:pPr>
        <w:autoSpaceDE w:val="0"/>
        <w:autoSpaceDN w:val="0"/>
        <w:adjustRightInd w:val="0"/>
        <w:ind w:left="360"/>
      </w:pPr>
      <w:r>
        <w:rPr>
          <w:b/>
        </w:rPr>
        <w:t xml:space="preserve">                                                                 </w:t>
      </w:r>
      <w:r>
        <w:t>- poschodí:…………………………....</w:t>
      </w:r>
    </w:p>
    <w:p w:rsidR="0020637E" w:rsidRPr="00411B62" w:rsidRDefault="0020637E" w:rsidP="000065BA">
      <w:pPr>
        <w:numPr>
          <w:ilvl w:val="0"/>
          <w:numId w:val="16"/>
        </w:numPr>
        <w:autoSpaceDE w:val="0"/>
        <w:autoSpaceDN w:val="0"/>
        <w:adjustRightInd w:val="0"/>
      </w:pPr>
      <w:r>
        <w:rPr>
          <w:b/>
        </w:rPr>
        <w:t>Na adrese žadatelova pobytu s ním žijí tyto osoby:</w:t>
      </w:r>
    </w:p>
    <w:p w:rsidR="0020637E" w:rsidRDefault="0020637E" w:rsidP="000065BA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(v případě schválení výměny městského bytu v DPS budou bydlet se mnou)</w:t>
      </w:r>
    </w:p>
    <w:p w:rsidR="0020637E" w:rsidRDefault="0020637E" w:rsidP="000065BA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20637E" w:rsidRDefault="0020637E" w:rsidP="0078499A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Celkový počet osob v současném bytě:</w:t>
      </w:r>
      <w:r>
        <w:rPr>
          <w:sz w:val="22"/>
          <w:szCs w:val="22"/>
        </w:rPr>
        <w:t>…………………………………………………………</w:t>
      </w:r>
    </w:p>
    <w:p w:rsidR="0020637E" w:rsidRDefault="0020637E" w:rsidP="000065BA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2977"/>
        <w:gridCol w:w="3260"/>
        <w:gridCol w:w="1955"/>
      </w:tblGrid>
      <w:tr w:rsidR="0020637E" w:rsidTr="00040A61">
        <w:tc>
          <w:tcPr>
            <w:tcW w:w="396" w:type="dxa"/>
          </w:tcPr>
          <w:p w:rsidR="0020637E" w:rsidRPr="008755CB" w:rsidRDefault="0020637E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20637E" w:rsidRPr="008755CB" w:rsidRDefault="0020637E" w:rsidP="008755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5CB">
              <w:rPr>
                <w:b/>
              </w:rPr>
              <w:t>Jméno a příjmení</w:t>
            </w:r>
          </w:p>
        </w:tc>
        <w:tc>
          <w:tcPr>
            <w:tcW w:w="3260" w:type="dxa"/>
          </w:tcPr>
          <w:p w:rsidR="0020637E" w:rsidRPr="008755CB" w:rsidRDefault="0020637E" w:rsidP="008755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1955" w:type="dxa"/>
          </w:tcPr>
          <w:p w:rsidR="0020637E" w:rsidRPr="008755CB" w:rsidRDefault="0020637E" w:rsidP="008755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5CB">
              <w:rPr>
                <w:b/>
              </w:rPr>
              <w:t>Vztah k žadateli</w:t>
            </w:r>
          </w:p>
        </w:tc>
      </w:tr>
      <w:tr w:rsidR="0020637E" w:rsidTr="00040A61">
        <w:trPr>
          <w:trHeight w:val="384"/>
        </w:trPr>
        <w:tc>
          <w:tcPr>
            <w:tcW w:w="396" w:type="dxa"/>
          </w:tcPr>
          <w:p w:rsidR="0020637E" w:rsidRPr="008755CB" w:rsidRDefault="0020637E" w:rsidP="008755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55CB">
              <w:rPr>
                <w:b/>
              </w:rPr>
              <w:t>1.</w:t>
            </w:r>
          </w:p>
        </w:tc>
        <w:tc>
          <w:tcPr>
            <w:tcW w:w="2977" w:type="dxa"/>
          </w:tcPr>
          <w:p w:rsidR="0020637E" w:rsidRPr="008755CB" w:rsidRDefault="0020637E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20637E" w:rsidRPr="008755CB" w:rsidRDefault="0020637E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5" w:type="dxa"/>
          </w:tcPr>
          <w:p w:rsidR="0020637E" w:rsidRPr="008755CB" w:rsidRDefault="0020637E" w:rsidP="008755C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637E" w:rsidTr="00040A61">
        <w:trPr>
          <w:trHeight w:val="418"/>
        </w:trPr>
        <w:tc>
          <w:tcPr>
            <w:tcW w:w="396" w:type="dxa"/>
          </w:tcPr>
          <w:p w:rsidR="0020637E" w:rsidRPr="008755CB" w:rsidRDefault="0020637E" w:rsidP="008755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55CB">
              <w:rPr>
                <w:b/>
              </w:rPr>
              <w:t>2.</w:t>
            </w:r>
          </w:p>
        </w:tc>
        <w:tc>
          <w:tcPr>
            <w:tcW w:w="2977" w:type="dxa"/>
          </w:tcPr>
          <w:p w:rsidR="0020637E" w:rsidRPr="008755CB" w:rsidRDefault="0020637E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20637E" w:rsidRPr="008755CB" w:rsidRDefault="0020637E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5" w:type="dxa"/>
          </w:tcPr>
          <w:p w:rsidR="0020637E" w:rsidRPr="008755CB" w:rsidRDefault="0020637E" w:rsidP="008755C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0637E" w:rsidRDefault="0020637E" w:rsidP="000065BA">
      <w:pPr>
        <w:autoSpaceDE w:val="0"/>
        <w:autoSpaceDN w:val="0"/>
        <w:adjustRightInd w:val="0"/>
        <w:rPr>
          <w:sz w:val="22"/>
          <w:szCs w:val="22"/>
        </w:rPr>
      </w:pPr>
    </w:p>
    <w:p w:rsidR="0020637E" w:rsidRDefault="0020637E" w:rsidP="000065BA">
      <w:pPr>
        <w:autoSpaceDE w:val="0"/>
        <w:autoSpaceDN w:val="0"/>
        <w:adjustRightInd w:val="0"/>
        <w:rPr>
          <w:sz w:val="22"/>
          <w:szCs w:val="22"/>
        </w:rPr>
      </w:pPr>
    </w:p>
    <w:p w:rsidR="0020637E" w:rsidRPr="000065BA" w:rsidRDefault="0020637E" w:rsidP="000065BA">
      <w:pPr>
        <w:autoSpaceDE w:val="0"/>
        <w:autoSpaceDN w:val="0"/>
        <w:adjustRightInd w:val="0"/>
        <w:rPr>
          <w:sz w:val="22"/>
          <w:szCs w:val="22"/>
        </w:rPr>
      </w:pPr>
    </w:p>
    <w:p w:rsidR="0020637E" w:rsidRDefault="0020637E" w:rsidP="007C53F4">
      <w:pPr>
        <w:numPr>
          <w:ilvl w:val="0"/>
          <w:numId w:val="16"/>
        </w:numPr>
        <w:autoSpaceDE w:val="0"/>
        <w:autoSpaceDN w:val="0"/>
        <w:adjustRightInd w:val="0"/>
        <w:rPr>
          <w:b/>
        </w:rPr>
      </w:pPr>
      <w:r>
        <w:rPr>
          <w:b/>
        </w:rPr>
        <w:t>Žadatel má zájem o byt č…</w:t>
      </w:r>
      <w:r>
        <w:t>…</w:t>
      </w:r>
      <w:r>
        <w:rPr>
          <w:b/>
        </w:rPr>
        <w:t>, o velikosti</w:t>
      </w:r>
      <w:r>
        <w:t>……….</w:t>
      </w:r>
      <w:r>
        <w:rPr>
          <w:b/>
        </w:rPr>
        <w:t>, ulice</w:t>
      </w:r>
      <w:r>
        <w:t>…………………………</w:t>
      </w:r>
      <w:r>
        <w:rPr>
          <w:b/>
        </w:rPr>
        <w:t>Planá</w:t>
      </w:r>
    </w:p>
    <w:p w:rsidR="0020637E" w:rsidRDefault="0020637E" w:rsidP="007C53F4">
      <w:pPr>
        <w:autoSpaceDE w:val="0"/>
        <w:autoSpaceDN w:val="0"/>
        <w:adjustRightInd w:val="0"/>
        <w:ind w:left="360"/>
        <w:rPr>
          <w:b/>
        </w:rPr>
      </w:pPr>
    </w:p>
    <w:p w:rsidR="0020637E" w:rsidRDefault="0020637E" w:rsidP="007C53F4">
      <w:pPr>
        <w:numPr>
          <w:ilvl w:val="0"/>
          <w:numId w:val="16"/>
        </w:numPr>
        <w:autoSpaceDE w:val="0"/>
        <w:autoSpaceDN w:val="0"/>
        <w:adjustRightInd w:val="0"/>
        <w:rPr>
          <w:b/>
        </w:rPr>
      </w:pPr>
      <w:r>
        <w:rPr>
          <w:b/>
        </w:rPr>
        <w:t>Žadatel má/nemá dluhy vůči městu Planá.</w:t>
      </w:r>
    </w:p>
    <w:p w:rsidR="0020637E" w:rsidRDefault="0020637E" w:rsidP="007C53F4">
      <w:pPr>
        <w:autoSpaceDE w:val="0"/>
        <w:autoSpaceDN w:val="0"/>
        <w:adjustRightInd w:val="0"/>
        <w:ind w:left="720"/>
      </w:pPr>
      <w:r>
        <w:t>(podtrhněte)</w:t>
      </w:r>
    </w:p>
    <w:p w:rsidR="0020637E" w:rsidRDefault="0020637E" w:rsidP="007C53F4">
      <w:pPr>
        <w:autoSpaceDE w:val="0"/>
        <w:autoSpaceDN w:val="0"/>
        <w:adjustRightInd w:val="0"/>
        <w:ind w:left="720"/>
      </w:pPr>
      <w:r>
        <w:t>Pokud ano, uveďte jaké a částku:…………………………………………………………..</w:t>
      </w:r>
    </w:p>
    <w:p w:rsidR="0020637E" w:rsidRDefault="0020637E" w:rsidP="0078499A">
      <w:pPr>
        <w:autoSpaceDE w:val="0"/>
        <w:autoSpaceDN w:val="0"/>
        <w:adjustRightInd w:val="0"/>
      </w:pPr>
    </w:p>
    <w:p w:rsidR="0020637E" w:rsidRDefault="0020637E" w:rsidP="00794AD1">
      <w:pPr>
        <w:autoSpaceDE w:val="0"/>
        <w:autoSpaceDN w:val="0"/>
        <w:adjustRightInd w:val="0"/>
      </w:pPr>
      <w:r>
        <w:rPr>
          <w:b/>
        </w:rPr>
        <w:t xml:space="preserve">      12. Důvody podání žádosti o výměnu bytu:</w:t>
      </w:r>
      <w:r>
        <w:t>………………………………………………...</w:t>
      </w:r>
    </w:p>
    <w:p w:rsidR="0020637E" w:rsidRDefault="0020637E" w:rsidP="00EA19C8">
      <w:pPr>
        <w:autoSpaceDE w:val="0"/>
        <w:autoSpaceDN w:val="0"/>
        <w:adjustRightInd w:val="0"/>
        <w:ind w:left="720"/>
      </w:pPr>
      <w:r>
        <w:t>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20637E" w:rsidRDefault="0020637E" w:rsidP="00EB59E7">
      <w:pPr>
        <w:autoSpaceDE w:val="0"/>
        <w:autoSpaceDN w:val="0"/>
        <w:adjustRightInd w:val="0"/>
      </w:pPr>
    </w:p>
    <w:p w:rsidR="0020637E" w:rsidRDefault="0020637E" w:rsidP="00EB59E7">
      <w:pPr>
        <w:autoSpaceDE w:val="0"/>
        <w:autoSpaceDN w:val="0"/>
        <w:adjustRightInd w:val="0"/>
      </w:pPr>
    </w:p>
    <w:p w:rsidR="0020637E" w:rsidRDefault="0020637E" w:rsidP="00EB59E7">
      <w:pPr>
        <w:autoSpaceDE w:val="0"/>
        <w:autoSpaceDN w:val="0"/>
        <w:adjustRightInd w:val="0"/>
      </w:pPr>
    </w:p>
    <w:p w:rsidR="0020637E" w:rsidRDefault="0020637E" w:rsidP="00EB59E7">
      <w:pPr>
        <w:autoSpaceDE w:val="0"/>
        <w:autoSpaceDN w:val="0"/>
        <w:adjustRightInd w:val="0"/>
      </w:pPr>
    </w:p>
    <w:p w:rsidR="0020637E" w:rsidRDefault="0020637E" w:rsidP="00EB59E7">
      <w:pPr>
        <w:autoSpaceDE w:val="0"/>
        <w:autoSpaceDN w:val="0"/>
        <w:adjustRightInd w:val="0"/>
      </w:pPr>
    </w:p>
    <w:p w:rsidR="0020637E" w:rsidRPr="006732D2" w:rsidRDefault="0020637E" w:rsidP="00EB59E7">
      <w:pPr>
        <w:autoSpaceDE w:val="0"/>
        <w:autoSpaceDN w:val="0"/>
        <w:adjustRightInd w:val="0"/>
      </w:pPr>
      <w:r>
        <w:t>____________________________________________________________________________</w:t>
      </w:r>
    </w:p>
    <w:p w:rsidR="0020637E" w:rsidRDefault="0020637E" w:rsidP="006732D2">
      <w:pPr>
        <w:autoSpaceDE w:val="0"/>
        <w:autoSpaceDN w:val="0"/>
        <w:adjustRightInd w:val="0"/>
      </w:pPr>
      <w:r>
        <w:rPr>
          <w:b/>
        </w:rPr>
        <w:t>ČESTNÉ PROHLÁŠENÍ</w:t>
      </w:r>
    </w:p>
    <w:p w:rsidR="0020637E" w:rsidRDefault="0020637E" w:rsidP="006732D2">
      <w:pPr>
        <w:autoSpaceDE w:val="0"/>
        <w:autoSpaceDN w:val="0"/>
        <w:adjustRightInd w:val="0"/>
      </w:pPr>
      <w:r>
        <w:t>Prohlašuji, že všechny údaje v této žádosti a v tomto čestném prohlášení, jsou pravdivé. Zároveň se zavazuji, že pokud dojde ke změně některého z údajů uváděných v této žádosti a v tomto čestném prohlášení, nahlásím tuto změnu na sociálním oddělení Městského úřadu v Plané</w:t>
      </w:r>
    </w:p>
    <w:p w:rsidR="0020637E" w:rsidRDefault="0020637E" w:rsidP="006732D2">
      <w:pPr>
        <w:autoSpaceDE w:val="0"/>
        <w:autoSpaceDN w:val="0"/>
        <w:adjustRightInd w:val="0"/>
      </w:pPr>
      <w:r>
        <w:rPr>
          <w:b/>
        </w:rPr>
        <w:t>do třiceti dnů</w:t>
      </w:r>
      <w:r>
        <w:t xml:space="preserve"> ode dne této změny. </w:t>
      </w:r>
    </w:p>
    <w:p w:rsidR="0020637E" w:rsidRDefault="0020637E" w:rsidP="006732D2">
      <w:pPr>
        <w:autoSpaceDE w:val="0"/>
        <w:autoSpaceDN w:val="0"/>
        <w:adjustRightInd w:val="0"/>
      </w:pPr>
      <w:r>
        <w:t>V souladu s § 5 odst. 5), zákona č. 101/2000 Sb., o ochraně osobních údajů a o změně některých zákonů, v platném znění, uděluji tímto souhlas k tomu, aby město Planá zpracovávalo, shromažďovalo a uchovávalo osobní data nezbytně nutná nejen s vedením agendy výměny bytů v DPS, ale také mého nájemního bydlení, a to především za evidenčními a informačními účely, souvisejícími s projednáváním předmětné žádosti na jednání Rady města Planá. Tento souhlas se uděluje na dobu neurčitou.</w:t>
      </w:r>
    </w:p>
    <w:p w:rsidR="0020637E" w:rsidRDefault="0020637E" w:rsidP="006732D2">
      <w:pPr>
        <w:autoSpaceDE w:val="0"/>
        <w:autoSpaceDN w:val="0"/>
        <w:adjustRightInd w:val="0"/>
      </w:pPr>
      <w:r>
        <w:rPr>
          <w:b/>
        </w:rPr>
        <w:t>Beru na vědomí, že přijetím žádosti o výměnu bytu v DPS nevzniká městu povinnost výměnu bytu s žadatelem uskutečnit.</w:t>
      </w:r>
    </w:p>
    <w:p w:rsidR="0020637E" w:rsidRDefault="0020637E" w:rsidP="006732D2">
      <w:pPr>
        <w:autoSpaceDE w:val="0"/>
        <w:autoSpaceDN w:val="0"/>
        <w:adjustRightInd w:val="0"/>
      </w:pPr>
    </w:p>
    <w:p w:rsidR="0020637E" w:rsidRDefault="0020637E" w:rsidP="006732D2">
      <w:pPr>
        <w:autoSpaceDE w:val="0"/>
        <w:autoSpaceDN w:val="0"/>
        <w:adjustRightInd w:val="0"/>
      </w:pPr>
    </w:p>
    <w:p w:rsidR="0020637E" w:rsidRDefault="0020637E" w:rsidP="006732D2">
      <w:pPr>
        <w:autoSpaceDE w:val="0"/>
        <w:autoSpaceDN w:val="0"/>
        <w:adjustRightInd w:val="0"/>
      </w:pPr>
    </w:p>
    <w:p w:rsidR="0020637E" w:rsidRDefault="0020637E" w:rsidP="006732D2">
      <w:pPr>
        <w:autoSpaceDE w:val="0"/>
        <w:autoSpaceDN w:val="0"/>
        <w:adjustRightInd w:val="0"/>
      </w:pPr>
    </w:p>
    <w:p w:rsidR="0020637E" w:rsidRDefault="0020637E" w:rsidP="006732D2">
      <w:pPr>
        <w:autoSpaceDE w:val="0"/>
        <w:autoSpaceDN w:val="0"/>
        <w:adjustRightInd w:val="0"/>
      </w:pPr>
    </w:p>
    <w:p w:rsidR="0020637E" w:rsidRDefault="0020637E" w:rsidP="006732D2">
      <w:pPr>
        <w:autoSpaceDE w:val="0"/>
        <w:autoSpaceDN w:val="0"/>
        <w:adjustRightInd w:val="0"/>
      </w:pPr>
    </w:p>
    <w:p w:rsidR="0020637E" w:rsidRDefault="0020637E" w:rsidP="006732D2">
      <w:pPr>
        <w:autoSpaceDE w:val="0"/>
        <w:autoSpaceDN w:val="0"/>
        <w:adjustRightInd w:val="0"/>
      </w:pPr>
    </w:p>
    <w:p w:rsidR="0020637E" w:rsidRDefault="0020637E" w:rsidP="006732D2">
      <w:pPr>
        <w:autoSpaceDE w:val="0"/>
        <w:autoSpaceDN w:val="0"/>
        <w:adjustRightInd w:val="0"/>
      </w:pPr>
    </w:p>
    <w:p w:rsidR="0020637E" w:rsidRDefault="0020637E" w:rsidP="006732D2">
      <w:pPr>
        <w:autoSpaceDE w:val="0"/>
        <w:autoSpaceDN w:val="0"/>
        <w:adjustRightInd w:val="0"/>
      </w:pPr>
      <w:r>
        <w:t>V…………………………dne…………………….                    …………………………………</w:t>
      </w:r>
    </w:p>
    <w:p w:rsidR="0020637E" w:rsidRDefault="0020637E" w:rsidP="006732D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 žadatele</w:t>
      </w:r>
    </w:p>
    <w:p w:rsidR="0020637E" w:rsidRPr="00687C8B" w:rsidRDefault="0020637E" w:rsidP="006732D2">
      <w:pPr>
        <w:autoSpaceDE w:val="0"/>
        <w:autoSpaceDN w:val="0"/>
        <w:adjustRightInd w:val="0"/>
      </w:pPr>
    </w:p>
    <w:p w:rsidR="0020637E" w:rsidRDefault="0020637E">
      <w:pPr>
        <w:autoSpaceDE w:val="0"/>
        <w:autoSpaceDN w:val="0"/>
        <w:adjustRightInd w:val="0"/>
      </w:pPr>
      <w:r>
        <w:t xml:space="preserve">Členové rady města a sociální pracovnice </w:t>
      </w:r>
      <w:smartTag w:uri="urn:schemas-microsoft-com:office:smarttags" w:element="PersonName">
        <w:smartTagPr>
          <w:attr w:name="ProductID" w:val="MěÚ Planá"/>
        </w:smartTagPr>
        <w:r>
          <w:t>MěÚ Planá</w:t>
        </w:r>
      </w:smartTag>
      <w:r>
        <w:t xml:space="preserve"> mají právo prověřit si skutečný stav bytové situace jednotlivých žadatelů vlastním místním šetřením.</w:t>
      </w:r>
    </w:p>
    <w:sectPr w:rsidR="0020637E" w:rsidSect="00817D5E">
      <w:pgSz w:w="11906" w:h="16838"/>
      <w:pgMar w:top="1417" w:right="1417" w:bottom="141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7E" w:rsidRDefault="0020637E" w:rsidP="00DD7DD6">
      <w:r>
        <w:separator/>
      </w:r>
    </w:p>
  </w:endnote>
  <w:endnote w:type="continuationSeparator" w:id="0">
    <w:p w:rsidR="0020637E" w:rsidRDefault="0020637E" w:rsidP="00DD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7E" w:rsidRDefault="0020637E" w:rsidP="00DD7DD6">
      <w:r>
        <w:separator/>
      </w:r>
    </w:p>
  </w:footnote>
  <w:footnote w:type="continuationSeparator" w:id="0">
    <w:p w:rsidR="0020637E" w:rsidRDefault="0020637E" w:rsidP="00DD7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3CF"/>
    <w:multiLevelType w:val="hybridMultilevel"/>
    <w:tmpl w:val="2FF059D4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21C7B48"/>
    <w:multiLevelType w:val="hybridMultilevel"/>
    <w:tmpl w:val="E18A01D8"/>
    <w:lvl w:ilvl="0" w:tplc="49B640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5490A"/>
    <w:multiLevelType w:val="hybridMultilevel"/>
    <w:tmpl w:val="3BA0C09C"/>
    <w:lvl w:ilvl="0" w:tplc="9990AD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9B0DC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D82239"/>
    <w:multiLevelType w:val="hybridMultilevel"/>
    <w:tmpl w:val="6958D594"/>
    <w:lvl w:ilvl="0" w:tplc="6DA008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8AB7E1E"/>
    <w:multiLevelType w:val="hybridMultilevel"/>
    <w:tmpl w:val="7014157E"/>
    <w:lvl w:ilvl="0" w:tplc="6812083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571D2E"/>
    <w:multiLevelType w:val="hybridMultilevel"/>
    <w:tmpl w:val="621C4F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5E0E99"/>
    <w:multiLevelType w:val="hybridMultilevel"/>
    <w:tmpl w:val="82B24656"/>
    <w:lvl w:ilvl="0" w:tplc="38267F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834F57"/>
    <w:multiLevelType w:val="hybridMultilevel"/>
    <w:tmpl w:val="741CBFD6"/>
    <w:lvl w:ilvl="0" w:tplc="51CC5162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4B94388C"/>
    <w:multiLevelType w:val="hybridMultilevel"/>
    <w:tmpl w:val="8724DBB6"/>
    <w:lvl w:ilvl="0" w:tplc="7056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123827"/>
    <w:multiLevelType w:val="hybridMultilevel"/>
    <w:tmpl w:val="EDE4FFA2"/>
    <w:lvl w:ilvl="0" w:tplc="D61EFE1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531D2B"/>
    <w:multiLevelType w:val="hybridMultilevel"/>
    <w:tmpl w:val="2C8440E6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564C5D"/>
    <w:multiLevelType w:val="hybridMultilevel"/>
    <w:tmpl w:val="032ADF1A"/>
    <w:lvl w:ilvl="0" w:tplc="973C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DA6511"/>
    <w:multiLevelType w:val="hybridMultilevel"/>
    <w:tmpl w:val="A77003F0"/>
    <w:lvl w:ilvl="0" w:tplc="60B204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E04E52"/>
    <w:multiLevelType w:val="hybridMultilevel"/>
    <w:tmpl w:val="DEC85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E6515"/>
    <w:multiLevelType w:val="hybridMultilevel"/>
    <w:tmpl w:val="8A2A16DC"/>
    <w:lvl w:ilvl="0" w:tplc="87E610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C86CE2"/>
    <w:multiLevelType w:val="hybridMultilevel"/>
    <w:tmpl w:val="6A501D6E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15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C95"/>
    <w:rsid w:val="0000243C"/>
    <w:rsid w:val="00004087"/>
    <w:rsid w:val="000065BA"/>
    <w:rsid w:val="00010A06"/>
    <w:rsid w:val="00014D2C"/>
    <w:rsid w:val="00015EB9"/>
    <w:rsid w:val="00023301"/>
    <w:rsid w:val="00040A61"/>
    <w:rsid w:val="00051C30"/>
    <w:rsid w:val="00056BB3"/>
    <w:rsid w:val="00056DE6"/>
    <w:rsid w:val="00057F00"/>
    <w:rsid w:val="00061569"/>
    <w:rsid w:val="0006249A"/>
    <w:rsid w:val="00063195"/>
    <w:rsid w:val="0007019C"/>
    <w:rsid w:val="00073815"/>
    <w:rsid w:val="00080E27"/>
    <w:rsid w:val="00082A82"/>
    <w:rsid w:val="00087C03"/>
    <w:rsid w:val="0009212A"/>
    <w:rsid w:val="000B036C"/>
    <w:rsid w:val="000B0FB8"/>
    <w:rsid w:val="000B5F12"/>
    <w:rsid w:val="000C3CEA"/>
    <w:rsid w:val="000C41E7"/>
    <w:rsid w:val="000D1E11"/>
    <w:rsid w:val="000D274A"/>
    <w:rsid w:val="000F0163"/>
    <w:rsid w:val="000F58CA"/>
    <w:rsid w:val="000F7B43"/>
    <w:rsid w:val="00123659"/>
    <w:rsid w:val="00123FB8"/>
    <w:rsid w:val="0013180E"/>
    <w:rsid w:val="00142B2D"/>
    <w:rsid w:val="00143BA8"/>
    <w:rsid w:val="001546E5"/>
    <w:rsid w:val="001561D5"/>
    <w:rsid w:val="001574BB"/>
    <w:rsid w:val="00182B72"/>
    <w:rsid w:val="00184E3C"/>
    <w:rsid w:val="00185BE9"/>
    <w:rsid w:val="0019040B"/>
    <w:rsid w:val="00194212"/>
    <w:rsid w:val="001A7786"/>
    <w:rsid w:val="001B4678"/>
    <w:rsid w:val="001C323E"/>
    <w:rsid w:val="001D256C"/>
    <w:rsid w:val="001E1457"/>
    <w:rsid w:val="001F4F2A"/>
    <w:rsid w:val="001F59AB"/>
    <w:rsid w:val="00204A23"/>
    <w:rsid w:val="0020637E"/>
    <w:rsid w:val="00224F4D"/>
    <w:rsid w:val="00231232"/>
    <w:rsid w:val="00232C95"/>
    <w:rsid w:val="00241820"/>
    <w:rsid w:val="002507B4"/>
    <w:rsid w:val="00255141"/>
    <w:rsid w:val="00263620"/>
    <w:rsid w:val="00264D89"/>
    <w:rsid w:val="0026648F"/>
    <w:rsid w:val="002706A9"/>
    <w:rsid w:val="00281FE9"/>
    <w:rsid w:val="00284A01"/>
    <w:rsid w:val="00291E9B"/>
    <w:rsid w:val="00295CC7"/>
    <w:rsid w:val="002A0ED3"/>
    <w:rsid w:val="002A1EFE"/>
    <w:rsid w:val="002A1F2C"/>
    <w:rsid w:val="002B5597"/>
    <w:rsid w:val="002B58EF"/>
    <w:rsid w:val="002C1757"/>
    <w:rsid w:val="002C1D77"/>
    <w:rsid w:val="002C656B"/>
    <w:rsid w:val="002D0C2D"/>
    <w:rsid w:val="002D1915"/>
    <w:rsid w:val="002D6637"/>
    <w:rsid w:val="002D66B8"/>
    <w:rsid w:val="002D6EAD"/>
    <w:rsid w:val="002E588F"/>
    <w:rsid w:val="002E7312"/>
    <w:rsid w:val="002F33C3"/>
    <w:rsid w:val="002F5BDC"/>
    <w:rsid w:val="00306323"/>
    <w:rsid w:val="0031261E"/>
    <w:rsid w:val="00314912"/>
    <w:rsid w:val="00317A31"/>
    <w:rsid w:val="003312F7"/>
    <w:rsid w:val="003359B1"/>
    <w:rsid w:val="0033645C"/>
    <w:rsid w:val="00336DDD"/>
    <w:rsid w:val="00344852"/>
    <w:rsid w:val="003461AB"/>
    <w:rsid w:val="00346DDE"/>
    <w:rsid w:val="00353F2D"/>
    <w:rsid w:val="00354636"/>
    <w:rsid w:val="00356F04"/>
    <w:rsid w:val="00360071"/>
    <w:rsid w:val="00363045"/>
    <w:rsid w:val="00366A8B"/>
    <w:rsid w:val="003730ED"/>
    <w:rsid w:val="00375163"/>
    <w:rsid w:val="0038352A"/>
    <w:rsid w:val="003848AB"/>
    <w:rsid w:val="00386CCD"/>
    <w:rsid w:val="00387B7A"/>
    <w:rsid w:val="003907AD"/>
    <w:rsid w:val="00390DE0"/>
    <w:rsid w:val="003A019B"/>
    <w:rsid w:val="003A3666"/>
    <w:rsid w:val="003A5EB7"/>
    <w:rsid w:val="003C22CF"/>
    <w:rsid w:val="003C2CFC"/>
    <w:rsid w:val="003C51EC"/>
    <w:rsid w:val="003D237D"/>
    <w:rsid w:val="003D599A"/>
    <w:rsid w:val="003E2023"/>
    <w:rsid w:val="003E35E6"/>
    <w:rsid w:val="003E7465"/>
    <w:rsid w:val="003F1552"/>
    <w:rsid w:val="003F7DCF"/>
    <w:rsid w:val="00405C5C"/>
    <w:rsid w:val="00411B5D"/>
    <w:rsid w:val="00411B62"/>
    <w:rsid w:val="00430C75"/>
    <w:rsid w:val="0043519E"/>
    <w:rsid w:val="00436A72"/>
    <w:rsid w:val="00442EE9"/>
    <w:rsid w:val="00443289"/>
    <w:rsid w:val="00443C98"/>
    <w:rsid w:val="00446E9E"/>
    <w:rsid w:val="00446F04"/>
    <w:rsid w:val="00457357"/>
    <w:rsid w:val="0046090E"/>
    <w:rsid w:val="004618CC"/>
    <w:rsid w:val="00464A5E"/>
    <w:rsid w:val="004666A1"/>
    <w:rsid w:val="00466D55"/>
    <w:rsid w:val="00467922"/>
    <w:rsid w:val="004A0A57"/>
    <w:rsid w:val="004B36EC"/>
    <w:rsid w:val="004B45A6"/>
    <w:rsid w:val="004C37F9"/>
    <w:rsid w:val="004D0D85"/>
    <w:rsid w:val="004D34A8"/>
    <w:rsid w:val="004E1977"/>
    <w:rsid w:val="004E4177"/>
    <w:rsid w:val="004E5C39"/>
    <w:rsid w:val="004E607C"/>
    <w:rsid w:val="0050008D"/>
    <w:rsid w:val="00502AA6"/>
    <w:rsid w:val="005058F9"/>
    <w:rsid w:val="00507BB9"/>
    <w:rsid w:val="00507E80"/>
    <w:rsid w:val="005114E1"/>
    <w:rsid w:val="0051600C"/>
    <w:rsid w:val="00517336"/>
    <w:rsid w:val="005201D1"/>
    <w:rsid w:val="00526752"/>
    <w:rsid w:val="0053211E"/>
    <w:rsid w:val="00532AA8"/>
    <w:rsid w:val="0053332B"/>
    <w:rsid w:val="005360C3"/>
    <w:rsid w:val="005415BA"/>
    <w:rsid w:val="00566FFD"/>
    <w:rsid w:val="0057427D"/>
    <w:rsid w:val="00580917"/>
    <w:rsid w:val="00583C9B"/>
    <w:rsid w:val="00583D4A"/>
    <w:rsid w:val="005942F1"/>
    <w:rsid w:val="0059551C"/>
    <w:rsid w:val="0059695E"/>
    <w:rsid w:val="005A288F"/>
    <w:rsid w:val="005A31B8"/>
    <w:rsid w:val="005B0EF2"/>
    <w:rsid w:val="005B2A28"/>
    <w:rsid w:val="005B2AE9"/>
    <w:rsid w:val="005B2E4D"/>
    <w:rsid w:val="005B5B51"/>
    <w:rsid w:val="005C21DB"/>
    <w:rsid w:val="005D016B"/>
    <w:rsid w:val="005D521F"/>
    <w:rsid w:val="005E289A"/>
    <w:rsid w:val="005E3AF7"/>
    <w:rsid w:val="005E79AC"/>
    <w:rsid w:val="005F03AE"/>
    <w:rsid w:val="005F2060"/>
    <w:rsid w:val="005F26AA"/>
    <w:rsid w:val="00611B67"/>
    <w:rsid w:val="00616DDF"/>
    <w:rsid w:val="00621249"/>
    <w:rsid w:val="006319D5"/>
    <w:rsid w:val="0063348A"/>
    <w:rsid w:val="006529C4"/>
    <w:rsid w:val="00671782"/>
    <w:rsid w:val="006732D2"/>
    <w:rsid w:val="00674F84"/>
    <w:rsid w:val="006776C5"/>
    <w:rsid w:val="00681D45"/>
    <w:rsid w:val="006840BB"/>
    <w:rsid w:val="00684505"/>
    <w:rsid w:val="00687C8B"/>
    <w:rsid w:val="00692044"/>
    <w:rsid w:val="006B04E2"/>
    <w:rsid w:val="006B1C4C"/>
    <w:rsid w:val="006B33D4"/>
    <w:rsid w:val="006B48CB"/>
    <w:rsid w:val="006D06DC"/>
    <w:rsid w:val="006D4F4B"/>
    <w:rsid w:val="006D6B61"/>
    <w:rsid w:val="006D7FBD"/>
    <w:rsid w:val="006E2A9C"/>
    <w:rsid w:val="006E772A"/>
    <w:rsid w:val="006E7C14"/>
    <w:rsid w:val="006F0180"/>
    <w:rsid w:val="006F0DDB"/>
    <w:rsid w:val="00707CF0"/>
    <w:rsid w:val="007312DD"/>
    <w:rsid w:val="007322C2"/>
    <w:rsid w:val="00736543"/>
    <w:rsid w:val="0073730B"/>
    <w:rsid w:val="00737D92"/>
    <w:rsid w:val="00742329"/>
    <w:rsid w:val="00744A68"/>
    <w:rsid w:val="0074628D"/>
    <w:rsid w:val="00747359"/>
    <w:rsid w:val="00747436"/>
    <w:rsid w:val="007615CE"/>
    <w:rsid w:val="007631F7"/>
    <w:rsid w:val="00770494"/>
    <w:rsid w:val="00777D9C"/>
    <w:rsid w:val="00782441"/>
    <w:rsid w:val="00783CA6"/>
    <w:rsid w:val="0078499A"/>
    <w:rsid w:val="00791071"/>
    <w:rsid w:val="007910C1"/>
    <w:rsid w:val="00794AD1"/>
    <w:rsid w:val="007A5C41"/>
    <w:rsid w:val="007B544C"/>
    <w:rsid w:val="007B6C31"/>
    <w:rsid w:val="007B76AD"/>
    <w:rsid w:val="007C51A0"/>
    <w:rsid w:val="007C53F4"/>
    <w:rsid w:val="007D34E9"/>
    <w:rsid w:val="007D62F2"/>
    <w:rsid w:val="007D7414"/>
    <w:rsid w:val="007E0956"/>
    <w:rsid w:val="007E306C"/>
    <w:rsid w:val="007E74FF"/>
    <w:rsid w:val="007F2318"/>
    <w:rsid w:val="007F5870"/>
    <w:rsid w:val="00800C69"/>
    <w:rsid w:val="0080104B"/>
    <w:rsid w:val="008044A8"/>
    <w:rsid w:val="00817D5E"/>
    <w:rsid w:val="00820F6C"/>
    <w:rsid w:val="008312D2"/>
    <w:rsid w:val="00834A39"/>
    <w:rsid w:val="0083785E"/>
    <w:rsid w:val="00852999"/>
    <w:rsid w:val="0085473A"/>
    <w:rsid w:val="00870894"/>
    <w:rsid w:val="00870ABB"/>
    <w:rsid w:val="00871480"/>
    <w:rsid w:val="008755CB"/>
    <w:rsid w:val="008811CB"/>
    <w:rsid w:val="00881D8F"/>
    <w:rsid w:val="00887ABD"/>
    <w:rsid w:val="00893C2D"/>
    <w:rsid w:val="008975CB"/>
    <w:rsid w:val="008A13BF"/>
    <w:rsid w:val="008B26E0"/>
    <w:rsid w:val="008C5473"/>
    <w:rsid w:val="008D411C"/>
    <w:rsid w:val="008E2CF2"/>
    <w:rsid w:val="008E3AC2"/>
    <w:rsid w:val="008E7A87"/>
    <w:rsid w:val="008F2976"/>
    <w:rsid w:val="0090057D"/>
    <w:rsid w:val="009039D6"/>
    <w:rsid w:val="00905D27"/>
    <w:rsid w:val="00911EB8"/>
    <w:rsid w:val="009139E5"/>
    <w:rsid w:val="00915454"/>
    <w:rsid w:val="00921892"/>
    <w:rsid w:val="00923311"/>
    <w:rsid w:val="00926B2B"/>
    <w:rsid w:val="00927E5D"/>
    <w:rsid w:val="00930AEA"/>
    <w:rsid w:val="00936B18"/>
    <w:rsid w:val="0093771B"/>
    <w:rsid w:val="009435EA"/>
    <w:rsid w:val="00970BCF"/>
    <w:rsid w:val="00976870"/>
    <w:rsid w:val="00981357"/>
    <w:rsid w:val="0099507B"/>
    <w:rsid w:val="009A6E67"/>
    <w:rsid w:val="009B04F6"/>
    <w:rsid w:val="009B2724"/>
    <w:rsid w:val="009B7421"/>
    <w:rsid w:val="009C5F32"/>
    <w:rsid w:val="009D24DE"/>
    <w:rsid w:val="009D3446"/>
    <w:rsid w:val="009D7E16"/>
    <w:rsid w:val="009E1352"/>
    <w:rsid w:val="009F1DCB"/>
    <w:rsid w:val="00A02DEF"/>
    <w:rsid w:val="00A12D91"/>
    <w:rsid w:val="00A15106"/>
    <w:rsid w:val="00A20104"/>
    <w:rsid w:val="00A21131"/>
    <w:rsid w:val="00A2355B"/>
    <w:rsid w:val="00A24C6A"/>
    <w:rsid w:val="00A31C35"/>
    <w:rsid w:val="00A32007"/>
    <w:rsid w:val="00A34FF9"/>
    <w:rsid w:val="00A365C2"/>
    <w:rsid w:val="00A408B3"/>
    <w:rsid w:val="00A47E45"/>
    <w:rsid w:val="00A5089F"/>
    <w:rsid w:val="00A51A7B"/>
    <w:rsid w:val="00A57F6C"/>
    <w:rsid w:val="00A60091"/>
    <w:rsid w:val="00A60A5D"/>
    <w:rsid w:val="00A60ADD"/>
    <w:rsid w:val="00A64B96"/>
    <w:rsid w:val="00A6725E"/>
    <w:rsid w:val="00A70164"/>
    <w:rsid w:val="00A704D6"/>
    <w:rsid w:val="00A754DD"/>
    <w:rsid w:val="00A77871"/>
    <w:rsid w:val="00A77BEA"/>
    <w:rsid w:val="00A91925"/>
    <w:rsid w:val="00A937DA"/>
    <w:rsid w:val="00A93E0D"/>
    <w:rsid w:val="00AA0603"/>
    <w:rsid w:val="00AA2F88"/>
    <w:rsid w:val="00AA4BE3"/>
    <w:rsid w:val="00AB1D9E"/>
    <w:rsid w:val="00AB28F6"/>
    <w:rsid w:val="00AB6A94"/>
    <w:rsid w:val="00AC2AFB"/>
    <w:rsid w:val="00AC4D59"/>
    <w:rsid w:val="00AD39C6"/>
    <w:rsid w:val="00AE78DE"/>
    <w:rsid w:val="00AF313B"/>
    <w:rsid w:val="00B00EF6"/>
    <w:rsid w:val="00B1301B"/>
    <w:rsid w:val="00B13749"/>
    <w:rsid w:val="00B13949"/>
    <w:rsid w:val="00B17C96"/>
    <w:rsid w:val="00B25A97"/>
    <w:rsid w:val="00B30456"/>
    <w:rsid w:val="00B330E2"/>
    <w:rsid w:val="00B518A9"/>
    <w:rsid w:val="00B51DE1"/>
    <w:rsid w:val="00B612BE"/>
    <w:rsid w:val="00B633B5"/>
    <w:rsid w:val="00B71DC3"/>
    <w:rsid w:val="00B72C58"/>
    <w:rsid w:val="00B74948"/>
    <w:rsid w:val="00B9730D"/>
    <w:rsid w:val="00BA0218"/>
    <w:rsid w:val="00BA0C2D"/>
    <w:rsid w:val="00BA386E"/>
    <w:rsid w:val="00BB0C82"/>
    <w:rsid w:val="00BB5A85"/>
    <w:rsid w:val="00BB64AD"/>
    <w:rsid w:val="00BB7FB5"/>
    <w:rsid w:val="00BC532E"/>
    <w:rsid w:val="00BD2B4D"/>
    <w:rsid w:val="00BD7DE7"/>
    <w:rsid w:val="00BE14AF"/>
    <w:rsid w:val="00BE3C6E"/>
    <w:rsid w:val="00BF0508"/>
    <w:rsid w:val="00C00562"/>
    <w:rsid w:val="00C00EEB"/>
    <w:rsid w:val="00C01A14"/>
    <w:rsid w:val="00C04D36"/>
    <w:rsid w:val="00C07891"/>
    <w:rsid w:val="00C1211D"/>
    <w:rsid w:val="00C12707"/>
    <w:rsid w:val="00C23F98"/>
    <w:rsid w:val="00C2493F"/>
    <w:rsid w:val="00C40ADE"/>
    <w:rsid w:val="00C40F20"/>
    <w:rsid w:val="00C43D27"/>
    <w:rsid w:val="00C47693"/>
    <w:rsid w:val="00C53BC6"/>
    <w:rsid w:val="00C53E36"/>
    <w:rsid w:val="00C56383"/>
    <w:rsid w:val="00C643DB"/>
    <w:rsid w:val="00C73EEA"/>
    <w:rsid w:val="00C80802"/>
    <w:rsid w:val="00C86A68"/>
    <w:rsid w:val="00C911E5"/>
    <w:rsid w:val="00C93153"/>
    <w:rsid w:val="00CA0716"/>
    <w:rsid w:val="00CB0E2B"/>
    <w:rsid w:val="00CC0B73"/>
    <w:rsid w:val="00CD1341"/>
    <w:rsid w:val="00CD3771"/>
    <w:rsid w:val="00CD431C"/>
    <w:rsid w:val="00CD6C24"/>
    <w:rsid w:val="00CD73C2"/>
    <w:rsid w:val="00D02869"/>
    <w:rsid w:val="00D02AA5"/>
    <w:rsid w:val="00D02C44"/>
    <w:rsid w:val="00D162D0"/>
    <w:rsid w:val="00D1658D"/>
    <w:rsid w:val="00D26AEB"/>
    <w:rsid w:val="00D30574"/>
    <w:rsid w:val="00D41CA2"/>
    <w:rsid w:val="00D63749"/>
    <w:rsid w:val="00D6458B"/>
    <w:rsid w:val="00D656F1"/>
    <w:rsid w:val="00D67F41"/>
    <w:rsid w:val="00D706A9"/>
    <w:rsid w:val="00D75263"/>
    <w:rsid w:val="00D76771"/>
    <w:rsid w:val="00D80556"/>
    <w:rsid w:val="00D82E29"/>
    <w:rsid w:val="00D85D8A"/>
    <w:rsid w:val="00D8660C"/>
    <w:rsid w:val="00D91383"/>
    <w:rsid w:val="00D92903"/>
    <w:rsid w:val="00D9319F"/>
    <w:rsid w:val="00D9389C"/>
    <w:rsid w:val="00DB17BD"/>
    <w:rsid w:val="00DB4EDF"/>
    <w:rsid w:val="00DB5969"/>
    <w:rsid w:val="00DB75A7"/>
    <w:rsid w:val="00DC0A6F"/>
    <w:rsid w:val="00DC3A8E"/>
    <w:rsid w:val="00DC5D0B"/>
    <w:rsid w:val="00DC6752"/>
    <w:rsid w:val="00DC784C"/>
    <w:rsid w:val="00DD79FA"/>
    <w:rsid w:val="00DD7B91"/>
    <w:rsid w:val="00DD7DD6"/>
    <w:rsid w:val="00DE41B1"/>
    <w:rsid w:val="00DE6A61"/>
    <w:rsid w:val="00DE7E97"/>
    <w:rsid w:val="00DF7306"/>
    <w:rsid w:val="00E05C2E"/>
    <w:rsid w:val="00E36E4F"/>
    <w:rsid w:val="00E4340F"/>
    <w:rsid w:val="00E43E3E"/>
    <w:rsid w:val="00E458D2"/>
    <w:rsid w:val="00E45F2C"/>
    <w:rsid w:val="00E50A19"/>
    <w:rsid w:val="00E54DF0"/>
    <w:rsid w:val="00E56196"/>
    <w:rsid w:val="00E57ABE"/>
    <w:rsid w:val="00E72FFF"/>
    <w:rsid w:val="00E74922"/>
    <w:rsid w:val="00E77682"/>
    <w:rsid w:val="00E87EB8"/>
    <w:rsid w:val="00E90454"/>
    <w:rsid w:val="00E93C8B"/>
    <w:rsid w:val="00E97ED9"/>
    <w:rsid w:val="00EA0526"/>
    <w:rsid w:val="00EA19C8"/>
    <w:rsid w:val="00EA3B2C"/>
    <w:rsid w:val="00EA425A"/>
    <w:rsid w:val="00EA530D"/>
    <w:rsid w:val="00EA7877"/>
    <w:rsid w:val="00EB0526"/>
    <w:rsid w:val="00EB3577"/>
    <w:rsid w:val="00EB3E48"/>
    <w:rsid w:val="00EB59E7"/>
    <w:rsid w:val="00EC3D2F"/>
    <w:rsid w:val="00ED0C4D"/>
    <w:rsid w:val="00ED47B6"/>
    <w:rsid w:val="00ED6AD8"/>
    <w:rsid w:val="00ED6C3F"/>
    <w:rsid w:val="00ED7168"/>
    <w:rsid w:val="00ED7AC1"/>
    <w:rsid w:val="00EF0632"/>
    <w:rsid w:val="00EF1C52"/>
    <w:rsid w:val="00F039EB"/>
    <w:rsid w:val="00F03C76"/>
    <w:rsid w:val="00F040E0"/>
    <w:rsid w:val="00F1180D"/>
    <w:rsid w:val="00F12D84"/>
    <w:rsid w:val="00F20809"/>
    <w:rsid w:val="00F208CD"/>
    <w:rsid w:val="00F21274"/>
    <w:rsid w:val="00F2182B"/>
    <w:rsid w:val="00F21DFF"/>
    <w:rsid w:val="00F2413D"/>
    <w:rsid w:val="00F35085"/>
    <w:rsid w:val="00F3509E"/>
    <w:rsid w:val="00F375D8"/>
    <w:rsid w:val="00F616A1"/>
    <w:rsid w:val="00F67F60"/>
    <w:rsid w:val="00F704F5"/>
    <w:rsid w:val="00F70802"/>
    <w:rsid w:val="00F7133F"/>
    <w:rsid w:val="00F73F97"/>
    <w:rsid w:val="00F76021"/>
    <w:rsid w:val="00F94EFA"/>
    <w:rsid w:val="00F962D2"/>
    <w:rsid w:val="00FA42F7"/>
    <w:rsid w:val="00FA6EBC"/>
    <w:rsid w:val="00FB17A6"/>
    <w:rsid w:val="00FC4287"/>
    <w:rsid w:val="00FC5665"/>
    <w:rsid w:val="00FC5A01"/>
    <w:rsid w:val="00FC7849"/>
    <w:rsid w:val="00FD2695"/>
    <w:rsid w:val="00FE561F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D5E"/>
    <w:pPr>
      <w:keepNext/>
      <w:autoSpaceDE w:val="0"/>
      <w:autoSpaceDN w:val="0"/>
      <w:adjustRightInd w:val="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7D5E"/>
    <w:pPr>
      <w:keepNext/>
      <w:autoSpaceDE w:val="0"/>
      <w:autoSpaceDN w:val="0"/>
      <w:adjustRightInd w:val="0"/>
      <w:ind w:firstLine="720"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D5E"/>
    <w:pPr>
      <w:keepNext/>
      <w:autoSpaceDE w:val="0"/>
      <w:autoSpaceDN w:val="0"/>
      <w:adjustRightInd w:val="0"/>
      <w:spacing w:before="120"/>
      <w:outlineLvl w:val="2"/>
    </w:pPr>
    <w:rPr>
      <w:b/>
      <w:bCs/>
      <w:color w:val="FF0000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D5E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7D5E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C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C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3C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3C9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C9B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817D5E"/>
    <w:pPr>
      <w:autoSpaceDE w:val="0"/>
      <w:autoSpaceDN w:val="0"/>
      <w:adjustRightInd w:val="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3C9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17D5E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3C9B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817D5E"/>
    <w:pPr>
      <w:spacing w:line="240" w:lineRule="atLeast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83C9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817D5E"/>
    <w:pPr>
      <w:autoSpaceDE w:val="0"/>
      <w:autoSpaceDN w:val="0"/>
      <w:adjustRightInd w:val="0"/>
      <w:jc w:val="center"/>
    </w:pPr>
    <w:rPr>
      <w:b/>
      <w:bCs/>
      <w:color w:val="FF0000"/>
      <w:sz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83C9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D7D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7D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D7D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7DD6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34A39"/>
    <w:pPr>
      <w:ind w:left="720"/>
      <w:contextualSpacing/>
    </w:pPr>
  </w:style>
  <w:style w:type="paragraph" w:styleId="NoSpacing">
    <w:name w:val="No Spacing"/>
    <w:uiPriority w:val="99"/>
    <w:qFormat/>
    <w:rsid w:val="00580917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4618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387</Words>
  <Characters>2288</Characters>
  <Application>Microsoft Office Outlook</Application>
  <DocSecurity>0</DocSecurity>
  <Lines>0</Lines>
  <Paragraphs>0</Paragraphs>
  <ScaleCrop>false</ScaleCrop>
  <Company>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PLANÁ, NÁM</dc:title>
  <dc:subject/>
  <dc:creator>MU</dc:creator>
  <cp:keywords/>
  <dc:description>Filtr T602 id:</dc:description>
  <cp:lastModifiedBy>Správce PC</cp:lastModifiedBy>
  <cp:revision>2</cp:revision>
  <cp:lastPrinted>2017-01-05T09:30:00Z</cp:lastPrinted>
  <dcterms:created xsi:type="dcterms:W3CDTF">2017-01-05T09:51:00Z</dcterms:created>
  <dcterms:modified xsi:type="dcterms:W3CDTF">2017-01-05T09:51:00Z</dcterms:modified>
</cp:coreProperties>
</file>